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96" w:rsidRPr="00F82219" w:rsidRDefault="004A3EA1" w:rsidP="00286BA8">
      <w:pPr>
        <w:pStyle w:val="Contactgegevens"/>
        <w:tabs>
          <w:tab w:val="left" w:pos="6860"/>
        </w:tabs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0.55pt;margin-top:-11.55pt;width:67.45pt;height:73.7pt;z-index:251659264;mso-position-horizontal-relative:margin;mso-position-vertical-relative:margin">
            <v:imagedata r:id="rId10" o:title="glenn hoofd"/>
            <w10:wrap type="square" anchorx="margin" anchory="margin"/>
          </v:shape>
        </w:pict>
      </w:r>
      <w:sdt>
        <w:sdtPr>
          <w:alias w:val="Adres"/>
          <w:tag w:val="Adres"/>
          <w:id w:val="1415969137"/>
          <w:placeholder>
            <w:docPart w:val="3C3EE7FF0F154CB38070E9B42EC3B78A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C86177">
            <w:t>Gistelsteenweg</w:t>
          </w:r>
          <w:r w:rsidR="001028A3">
            <w:t xml:space="preserve"> 1</w:t>
          </w:r>
          <w:r w:rsidR="00C86177">
            <w:t>08</w:t>
          </w:r>
        </w:sdtContent>
      </w:sdt>
      <w:r w:rsidR="00286BA8">
        <w:tab/>
      </w:r>
    </w:p>
    <w:sdt>
      <w:sdtPr>
        <w:alias w:val="Categorie"/>
        <w:tag w:val=""/>
        <w:id w:val="1543715586"/>
        <w:placeholder>
          <w:docPart w:val="06A5AAC93E3A47DFB4C9CE34B42B58E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746696" w:rsidRPr="00F82219" w:rsidRDefault="00C86177" w:rsidP="00286BA8">
          <w:pPr>
            <w:pStyle w:val="Contactgegevens"/>
            <w:jc w:val="left"/>
          </w:pPr>
          <w:r>
            <w:t>8490</w:t>
          </w:r>
          <w:r w:rsidR="001028A3">
            <w:t xml:space="preserve"> </w:t>
          </w:r>
          <w:r>
            <w:t>VARSENARE</w:t>
          </w:r>
        </w:p>
      </w:sdtContent>
    </w:sdt>
    <w:p w:rsidR="00746696" w:rsidRPr="00F82219" w:rsidRDefault="004A3EA1" w:rsidP="00286BA8">
      <w:pPr>
        <w:pStyle w:val="Contactgegevens"/>
        <w:jc w:val="left"/>
      </w:pPr>
      <w:sdt>
        <w:sdtPr>
          <w:alias w:val="Telefoon"/>
          <w:tag w:val="Telefoon"/>
          <w:id w:val="599758962"/>
          <w:placeholder>
            <w:docPart w:val="B1AD9C0D602C47C29754D78524A6B325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1028A3">
            <w:t>0493 03 06 60</w:t>
          </w:r>
        </w:sdtContent>
      </w:sdt>
    </w:p>
    <w:sdt>
      <w:sdtPr>
        <w:rPr>
          <w:rStyle w:val="Nadruk1"/>
          <w:lang w:val="en-US"/>
        </w:rPr>
        <w:alias w:val="E-mail"/>
        <w:tag w:val=""/>
        <w:id w:val="1889536063"/>
        <w:placeholder>
          <w:docPart w:val="D15AB9896AC443F08E6EA7B68CE96584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Nadruk1"/>
        </w:rPr>
      </w:sdtEndPr>
      <w:sdtContent>
        <w:p w:rsidR="00746696" w:rsidRPr="001028A3" w:rsidRDefault="001028A3" w:rsidP="00286BA8">
          <w:pPr>
            <w:pStyle w:val="Contactgegevens"/>
            <w:jc w:val="left"/>
            <w:rPr>
              <w:rStyle w:val="Nadruk1"/>
              <w:lang w:val="en-US"/>
            </w:rPr>
          </w:pPr>
          <w:r w:rsidRPr="001028A3">
            <w:rPr>
              <w:rStyle w:val="Nadruk1"/>
              <w:lang w:val="en-US"/>
            </w:rPr>
            <w:t>dumonglenn@gmail.com</w:t>
          </w:r>
        </w:p>
      </w:sdtContent>
    </w:sdt>
    <w:p w:rsidR="00746696" w:rsidRPr="001028A3" w:rsidRDefault="004A3EA1" w:rsidP="001D0DAB">
      <w:pPr>
        <w:pStyle w:val="Naam"/>
        <w:spacing w:before="120" w:after="120" w:line="240" w:lineRule="auto"/>
        <w:ind w:left="142" w:right="142"/>
        <w:rPr>
          <w:lang w:val="en-US"/>
        </w:rPr>
      </w:pPr>
      <w:sdt>
        <w:sdtPr>
          <w:rPr>
            <w:lang w:val="en-US"/>
          </w:rPr>
          <w:alias w:val="Uw naam"/>
          <w:tag w:val=""/>
          <w:id w:val="1197042864"/>
          <w:placeholder>
            <w:docPart w:val="1430527CC3964206BBDDBB6B30D6CE0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028A3" w:rsidRPr="001028A3">
            <w:rPr>
              <w:lang w:val="en-US"/>
            </w:rPr>
            <w:t>Dumon glenn</w:t>
          </w:r>
        </w:sdtContent>
      </w:sdt>
    </w:p>
    <w:tbl>
      <w:tblPr>
        <w:tblStyle w:val="Tabelcv"/>
        <w:tblW w:w="5000" w:type="pct"/>
        <w:tblLook w:val="04A0" w:firstRow="1" w:lastRow="0" w:firstColumn="1" w:lastColumn="0" w:noHBand="0" w:noVBand="1"/>
        <w:tblDescription w:val="Resume"/>
      </w:tblPr>
      <w:tblGrid>
        <w:gridCol w:w="1728"/>
        <w:gridCol w:w="324"/>
        <w:gridCol w:w="7695"/>
      </w:tblGrid>
      <w:tr w:rsidR="00746696" w:rsidRPr="00F82219" w:rsidTr="00FA2F7E">
        <w:tc>
          <w:tcPr>
            <w:tcW w:w="1728" w:type="dxa"/>
          </w:tcPr>
          <w:p w:rsidR="00746696" w:rsidRDefault="001028A3">
            <w:pPr>
              <w:pStyle w:val="kop1"/>
            </w:pPr>
            <w:r>
              <w:t>omschrijving</w:t>
            </w:r>
          </w:p>
        </w:tc>
        <w:tc>
          <w:tcPr>
            <w:tcW w:w="324" w:type="dxa"/>
          </w:tcPr>
          <w:p w:rsidR="00746696" w:rsidRDefault="00746696"/>
        </w:tc>
        <w:tc>
          <w:tcPr>
            <w:tcW w:w="7695" w:type="dxa"/>
          </w:tcPr>
          <w:p w:rsidR="00746696" w:rsidRPr="00F82219" w:rsidRDefault="001028A3" w:rsidP="003B6B9F">
            <w:pPr>
              <w:pStyle w:val="Tekstcv"/>
              <w:ind w:right="1242"/>
            </w:pPr>
            <w:r>
              <w:t>Sociale en doorwerkende teamplayer die toch snel en kwalitatief zelfstandig werk kan afleveren. Altijd vooruitkijkend naar nieuwe uitdagingen</w:t>
            </w:r>
            <w:r w:rsidR="003B6B9F">
              <w:t xml:space="preserve">, </w:t>
            </w:r>
            <w:r>
              <w:t>technologieën</w:t>
            </w:r>
            <w:r w:rsidR="003B6B9F">
              <w:t xml:space="preserve"> en LLL ( Levenslang Leren )</w:t>
            </w:r>
            <w:r>
              <w:t>.</w:t>
            </w:r>
          </w:p>
        </w:tc>
      </w:tr>
      <w:tr w:rsidR="001028A3" w:rsidRPr="00F82219" w:rsidTr="00FA2F7E">
        <w:tc>
          <w:tcPr>
            <w:tcW w:w="1728" w:type="dxa"/>
          </w:tcPr>
          <w:p w:rsidR="001028A3" w:rsidRDefault="001028A3">
            <w:pPr>
              <w:pStyle w:val="kop1"/>
            </w:pPr>
            <w:r>
              <w:t>Persoonlijke info</w:t>
            </w:r>
          </w:p>
        </w:tc>
        <w:tc>
          <w:tcPr>
            <w:tcW w:w="324" w:type="dxa"/>
          </w:tcPr>
          <w:p w:rsidR="001028A3" w:rsidRDefault="001028A3" w:rsidP="001028A3">
            <w:pPr>
              <w:pStyle w:val="kop1"/>
            </w:pPr>
          </w:p>
        </w:tc>
        <w:tc>
          <w:tcPr>
            <w:tcW w:w="7695" w:type="dxa"/>
          </w:tcPr>
          <w:p w:rsidR="001028A3" w:rsidRDefault="001028A3" w:rsidP="001028A3">
            <w:pPr>
              <w:pStyle w:val="Tekstcv"/>
              <w:ind w:right="1242"/>
            </w:pPr>
            <w:r>
              <w:t>Geboortedatum: 91-09-19</w:t>
            </w:r>
          </w:p>
          <w:p w:rsidR="001028A3" w:rsidRDefault="001028A3" w:rsidP="001028A3">
            <w:pPr>
              <w:pStyle w:val="Tekstcv"/>
              <w:ind w:right="1242"/>
            </w:pPr>
            <w:r>
              <w:t>Geboorteplaats : Brugge</w:t>
            </w:r>
          </w:p>
          <w:p w:rsidR="001028A3" w:rsidRDefault="001028A3" w:rsidP="001028A3">
            <w:pPr>
              <w:pStyle w:val="Tekstcv"/>
              <w:ind w:right="1242"/>
            </w:pPr>
            <w:r>
              <w:t>Geslacht : Man</w:t>
            </w:r>
          </w:p>
          <w:p w:rsidR="001028A3" w:rsidRDefault="001028A3" w:rsidP="001028A3">
            <w:pPr>
              <w:pStyle w:val="Tekstcv"/>
              <w:ind w:right="1242"/>
            </w:pPr>
            <w:r>
              <w:t>Nationaliteit : Belg</w:t>
            </w:r>
          </w:p>
          <w:p w:rsidR="001028A3" w:rsidRDefault="001028A3" w:rsidP="001028A3">
            <w:pPr>
              <w:pStyle w:val="Tekstcv"/>
              <w:ind w:right="1242"/>
            </w:pPr>
            <w:r>
              <w:t>Burgerlijke Staat : Ongehuwd</w:t>
            </w:r>
          </w:p>
          <w:p w:rsidR="00C86177" w:rsidRDefault="00C86177" w:rsidP="001028A3">
            <w:pPr>
              <w:pStyle w:val="Tekstcv"/>
              <w:ind w:right="1242"/>
            </w:pPr>
            <w:r>
              <w:t>Rijbewijs: B</w:t>
            </w:r>
          </w:p>
        </w:tc>
      </w:tr>
      <w:tr w:rsidR="00746696" w:rsidTr="00FA2F7E">
        <w:tc>
          <w:tcPr>
            <w:tcW w:w="1728" w:type="dxa"/>
          </w:tcPr>
          <w:p w:rsidR="00746696" w:rsidRDefault="001028A3">
            <w:pPr>
              <w:pStyle w:val="kop1"/>
            </w:pPr>
            <w:r>
              <w:t>Talenkennis</w:t>
            </w:r>
          </w:p>
        </w:tc>
        <w:tc>
          <w:tcPr>
            <w:tcW w:w="324" w:type="dxa"/>
          </w:tcPr>
          <w:p w:rsidR="00746696" w:rsidRDefault="00746696"/>
        </w:tc>
        <w:tc>
          <w:tcPr>
            <w:tcW w:w="7695" w:type="dxa"/>
          </w:tcPr>
          <w:tbl>
            <w:tblPr>
              <w:tblStyle w:val="Rastertabel4-Accent11"/>
              <w:tblW w:w="7394" w:type="dxa"/>
              <w:tblLook w:val="04A0" w:firstRow="1" w:lastRow="0" w:firstColumn="1" w:lastColumn="0" w:noHBand="0" w:noVBand="1"/>
            </w:tblPr>
            <w:tblGrid>
              <w:gridCol w:w="2127"/>
              <w:gridCol w:w="1566"/>
              <w:gridCol w:w="1261"/>
              <w:gridCol w:w="1258"/>
              <w:gridCol w:w="1182"/>
            </w:tblGrid>
            <w:tr w:rsidR="001028A3" w:rsidTr="001028A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1028A3" w:rsidRDefault="001028A3" w:rsidP="001028A3">
                  <w:r>
                    <w:t xml:space="preserve">    </w:t>
                  </w:r>
                </w:p>
              </w:tc>
              <w:tc>
                <w:tcPr>
                  <w:tcW w:w="1566" w:type="dxa"/>
                </w:tcPr>
                <w:p w:rsidR="001028A3" w:rsidRDefault="001028A3" w:rsidP="001028A3">
                  <w:pPr>
                    <w:ind w:left="2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Nederlands  </w:t>
                  </w:r>
                </w:p>
              </w:tc>
              <w:tc>
                <w:tcPr>
                  <w:tcW w:w="1261" w:type="dxa"/>
                </w:tcPr>
                <w:p w:rsidR="001028A3" w:rsidRDefault="001028A3" w:rsidP="001028A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 Frans   </w:t>
                  </w:r>
                </w:p>
              </w:tc>
              <w:tc>
                <w:tcPr>
                  <w:tcW w:w="1258" w:type="dxa"/>
                </w:tcPr>
                <w:p w:rsidR="001028A3" w:rsidRDefault="001028A3" w:rsidP="001028A3">
                  <w:pPr>
                    <w:ind w:left="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Engels   </w:t>
                  </w:r>
                </w:p>
              </w:tc>
              <w:tc>
                <w:tcPr>
                  <w:tcW w:w="1182" w:type="dxa"/>
                </w:tcPr>
                <w:p w:rsidR="001028A3" w:rsidRDefault="001028A3" w:rsidP="001028A3">
                  <w:pPr>
                    <w:ind w:left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Duits   </w:t>
                  </w:r>
                </w:p>
              </w:tc>
            </w:tr>
            <w:tr w:rsidR="001028A3" w:rsidTr="001028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1028A3" w:rsidRDefault="001028A3" w:rsidP="001028A3">
                  <w:r>
                    <w:t xml:space="preserve">Begrijpen   </w:t>
                  </w:r>
                </w:p>
              </w:tc>
              <w:tc>
                <w:tcPr>
                  <w:tcW w:w="1566" w:type="dxa"/>
                </w:tcPr>
                <w:p w:rsidR="001028A3" w:rsidRDefault="001028A3" w:rsidP="001028A3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Zeer goed   </w:t>
                  </w:r>
                </w:p>
              </w:tc>
              <w:tc>
                <w:tcPr>
                  <w:tcW w:w="1261" w:type="dxa"/>
                </w:tcPr>
                <w:p w:rsidR="001028A3" w:rsidRDefault="001028A3" w:rsidP="001028A3">
                  <w:pPr>
                    <w:ind w:right="1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Zeer goed  </w:t>
                  </w:r>
                </w:p>
              </w:tc>
              <w:tc>
                <w:tcPr>
                  <w:tcW w:w="1258" w:type="dxa"/>
                </w:tcPr>
                <w:p w:rsidR="001028A3" w:rsidRDefault="001028A3" w:rsidP="001028A3">
                  <w:pPr>
                    <w:ind w:righ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 zeer goed  </w:t>
                  </w:r>
                </w:p>
              </w:tc>
              <w:tc>
                <w:tcPr>
                  <w:tcW w:w="1182" w:type="dxa"/>
                </w:tcPr>
                <w:p w:rsidR="001028A3" w:rsidRDefault="001028A3" w:rsidP="001028A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 noties   </w:t>
                  </w:r>
                </w:p>
              </w:tc>
            </w:tr>
            <w:tr w:rsidR="001028A3" w:rsidTr="001028A3">
              <w:trPr>
                <w:trHeight w:val="3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1028A3" w:rsidRDefault="001028A3" w:rsidP="001028A3">
                  <w:r>
                    <w:t xml:space="preserve">Spreken   </w:t>
                  </w:r>
                </w:p>
              </w:tc>
              <w:tc>
                <w:tcPr>
                  <w:tcW w:w="1566" w:type="dxa"/>
                </w:tcPr>
                <w:p w:rsidR="001028A3" w:rsidRDefault="001028A3" w:rsidP="001028A3">
                  <w:pPr>
                    <w:ind w:left="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Zeer goed   </w:t>
                  </w:r>
                </w:p>
              </w:tc>
              <w:tc>
                <w:tcPr>
                  <w:tcW w:w="1261" w:type="dxa"/>
                </w:tcPr>
                <w:p w:rsidR="001028A3" w:rsidRDefault="001028A3" w:rsidP="001028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goed   </w:t>
                  </w:r>
                </w:p>
              </w:tc>
              <w:tc>
                <w:tcPr>
                  <w:tcW w:w="1258" w:type="dxa"/>
                </w:tcPr>
                <w:p w:rsidR="001028A3" w:rsidRDefault="001028A3" w:rsidP="001028A3">
                  <w:pPr>
                    <w:ind w:left="9" w:right="2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zeer goed  </w:t>
                  </w:r>
                </w:p>
              </w:tc>
              <w:tc>
                <w:tcPr>
                  <w:tcW w:w="1182" w:type="dxa"/>
                </w:tcPr>
                <w:p w:rsidR="001028A3" w:rsidRDefault="001028A3" w:rsidP="001028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 noties   </w:t>
                  </w:r>
                </w:p>
              </w:tc>
            </w:tr>
            <w:tr w:rsidR="001028A3" w:rsidTr="001028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1028A3" w:rsidRDefault="001028A3" w:rsidP="001028A3">
                  <w:r>
                    <w:t xml:space="preserve">Lezen   </w:t>
                  </w:r>
                </w:p>
              </w:tc>
              <w:tc>
                <w:tcPr>
                  <w:tcW w:w="1566" w:type="dxa"/>
                </w:tcPr>
                <w:p w:rsidR="001028A3" w:rsidRDefault="001028A3" w:rsidP="001028A3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Zeer goed   </w:t>
                  </w:r>
                </w:p>
              </w:tc>
              <w:tc>
                <w:tcPr>
                  <w:tcW w:w="1261" w:type="dxa"/>
                </w:tcPr>
                <w:p w:rsidR="001028A3" w:rsidRDefault="001028A3" w:rsidP="001028A3">
                  <w:pPr>
                    <w:ind w:right="1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Zeer goed  </w:t>
                  </w:r>
                </w:p>
              </w:tc>
              <w:tc>
                <w:tcPr>
                  <w:tcW w:w="1258" w:type="dxa"/>
                </w:tcPr>
                <w:p w:rsidR="001028A3" w:rsidRDefault="001028A3" w:rsidP="001028A3">
                  <w:pPr>
                    <w:ind w:righ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 zeer goed  </w:t>
                  </w:r>
                </w:p>
              </w:tc>
              <w:tc>
                <w:tcPr>
                  <w:tcW w:w="1182" w:type="dxa"/>
                </w:tcPr>
                <w:p w:rsidR="001028A3" w:rsidRDefault="001028A3" w:rsidP="001028A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 noties   </w:t>
                  </w:r>
                </w:p>
              </w:tc>
            </w:tr>
            <w:tr w:rsidR="001028A3" w:rsidTr="001028A3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1028A3" w:rsidRDefault="001028A3" w:rsidP="001028A3">
                  <w:r>
                    <w:t xml:space="preserve">Schrijven   </w:t>
                  </w:r>
                </w:p>
              </w:tc>
              <w:tc>
                <w:tcPr>
                  <w:tcW w:w="1566" w:type="dxa"/>
                </w:tcPr>
                <w:p w:rsidR="001028A3" w:rsidRDefault="001028A3" w:rsidP="001028A3">
                  <w:pPr>
                    <w:ind w:left="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Zeer goed   </w:t>
                  </w:r>
                </w:p>
              </w:tc>
              <w:tc>
                <w:tcPr>
                  <w:tcW w:w="1261" w:type="dxa"/>
                </w:tcPr>
                <w:p w:rsidR="001028A3" w:rsidRDefault="001028A3" w:rsidP="001028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goed   </w:t>
                  </w:r>
                </w:p>
              </w:tc>
              <w:tc>
                <w:tcPr>
                  <w:tcW w:w="1258" w:type="dxa"/>
                </w:tcPr>
                <w:p w:rsidR="001028A3" w:rsidRDefault="001028A3" w:rsidP="001028A3">
                  <w:pPr>
                    <w:ind w:left="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goed   </w:t>
                  </w:r>
                </w:p>
              </w:tc>
              <w:tc>
                <w:tcPr>
                  <w:tcW w:w="1182" w:type="dxa"/>
                </w:tcPr>
                <w:p w:rsidR="001028A3" w:rsidRDefault="001028A3" w:rsidP="001028A3">
                  <w:pPr>
                    <w:ind w:left="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noties   </w:t>
                  </w:r>
                </w:p>
              </w:tc>
            </w:tr>
            <w:tr w:rsidR="001028A3" w:rsidTr="001028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1028A3" w:rsidRDefault="001028A3" w:rsidP="001028A3">
                  <w:pPr>
                    <w:jc w:val="both"/>
                  </w:pPr>
                  <w:r>
                    <w:t xml:space="preserve">Correspondentie  </w:t>
                  </w:r>
                </w:p>
              </w:tc>
              <w:tc>
                <w:tcPr>
                  <w:tcW w:w="1566" w:type="dxa"/>
                </w:tcPr>
                <w:p w:rsidR="001028A3" w:rsidRDefault="001028A3" w:rsidP="001028A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 Zeer goed   </w:t>
                  </w:r>
                </w:p>
              </w:tc>
              <w:tc>
                <w:tcPr>
                  <w:tcW w:w="1261" w:type="dxa"/>
                </w:tcPr>
                <w:p w:rsidR="001028A3" w:rsidRDefault="001028A3" w:rsidP="001028A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goed   </w:t>
                  </w:r>
                </w:p>
              </w:tc>
              <w:tc>
                <w:tcPr>
                  <w:tcW w:w="1258" w:type="dxa"/>
                </w:tcPr>
                <w:p w:rsidR="001028A3" w:rsidRDefault="001028A3" w:rsidP="001028A3">
                  <w:pPr>
                    <w:ind w:left="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zeer goed   </w:t>
                  </w:r>
                </w:p>
              </w:tc>
              <w:tc>
                <w:tcPr>
                  <w:tcW w:w="1182" w:type="dxa"/>
                </w:tcPr>
                <w:p w:rsidR="001028A3" w:rsidRDefault="001028A3" w:rsidP="001028A3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noties   </w:t>
                  </w:r>
                </w:p>
              </w:tc>
            </w:tr>
          </w:tbl>
          <w:p w:rsidR="00746696" w:rsidRDefault="00746696" w:rsidP="001028A3">
            <w:pPr>
              <w:pStyle w:val="Tekstcv"/>
            </w:pPr>
          </w:p>
        </w:tc>
      </w:tr>
      <w:tr w:rsidR="001028A3" w:rsidRPr="00F82219" w:rsidTr="00FA2F7E">
        <w:tc>
          <w:tcPr>
            <w:tcW w:w="1728" w:type="dxa"/>
          </w:tcPr>
          <w:p w:rsidR="001028A3" w:rsidRDefault="001028A3">
            <w:pPr>
              <w:pStyle w:val="kop1"/>
            </w:pPr>
            <w:r>
              <w:t>Computerkennis</w:t>
            </w:r>
          </w:p>
        </w:tc>
        <w:tc>
          <w:tcPr>
            <w:tcW w:w="324" w:type="dxa"/>
          </w:tcPr>
          <w:p w:rsidR="001028A3" w:rsidRDefault="001028A3"/>
        </w:tc>
        <w:tc>
          <w:tcPr>
            <w:tcW w:w="7695" w:type="dxa"/>
          </w:tcPr>
          <w:tbl>
            <w:tblPr>
              <w:tblStyle w:val="Tabelbrief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3848"/>
            </w:tblGrid>
            <w:tr w:rsidR="001028A3" w:rsidTr="001028A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7" w:type="dxa"/>
                </w:tcPr>
                <w:p w:rsidR="001028A3" w:rsidRDefault="00FA2F7E" w:rsidP="00FA2F7E">
                  <w:pPr>
                    <w:pStyle w:val="kop2"/>
                    <w:rPr>
                      <w:rFonts w:eastAsiaTheme="minorEastAsia"/>
                    </w:rPr>
                  </w:pPr>
                  <w:r>
                    <w:t xml:space="preserve"> O</w:t>
                  </w:r>
                  <w:r w:rsidR="001028A3">
                    <w:t>mschrijving</w:t>
                  </w:r>
                </w:p>
              </w:tc>
              <w:tc>
                <w:tcPr>
                  <w:tcW w:w="3848" w:type="dxa"/>
                </w:tcPr>
                <w:p w:rsidR="001028A3" w:rsidRPr="00FA2F7E" w:rsidRDefault="00FA2F7E" w:rsidP="00FA2F7E">
                  <w:pPr>
                    <w:pStyle w:val="kop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</w:t>
                  </w:r>
                  <w:r w:rsidR="001028A3" w:rsidRPr="00FA2F7E">
                    <w:t>ennis</w:t>
                  </w:r>
                </w:p>
              </w:tc>
            </w:tr>
            <w:tr w:rsidR="001028A3" w:rsidTr="001028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7" w:type="dxa"/>
                </w:tcPr>
                <w:p w:rsidR="001028A3" w:rsidRPr="00FA2F7E" w:rsidRDefault="001028A3" w:rsidP="00FA2F7E">
                  <w:pPr>
                    <w:pStyle w:val="Tekstcv"/>
                  </w:pPr>
                  <w:r w:rsidRPr="00FA2F7E">
                    <w:t xml:space="preserve">Microsoft office ’03 – </w:t>
                  </w:r>
                  <w:r w:rsidR="00FA2F7E">
                    <w:t>‘</w:t>
                  </w:r>
                  <w:r w:rsidR="002A3ACD">
                    <w:t>16</w:t>
                  </w:r>
                </w:p>
              </w:tc>
              <w:tc>
                <w:tcPr>
                  <w:tcW w:w="3848" w:type="dxa"/>
                </w:tcPr>
                <w:p w:rsidR="001028A3" w:rsidRDefault="001028A3">
                  <w:pPr>
                    <w:pStyle w:val="kop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  <w:t>Goede kennis</w:t>
                  </w:r>
                </w:p>
              </w:tc>
            </w:tr>
            <w:tr w:rsidR="001028A3" w:rsidTr="001028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7" w:type="dxa"/>
                </w:tcPr>
                <w:p w:rsidR="001028A3" w:rsidRPr="00FA2F7E" w:rsidRDefault="001028A3" w:rsidP="00FA2F7E">
                  <w:pPr>
                    <w:pStyle w:val="Tekstcv"/>
                  </w:pPr>
                  <w:r w:rsidRPr="00FA2F7E">
                    <w:t>Internet &amp; email</w:t>
                  </w:r>
                </w:p>
              </w:tc>
              <w:tc>
                <w:tcPr>
                  <w:tcW w:w="3848" w:type="dxa"/>
                </w:tcPr>
                <w:p w:rsidR="001028A3" w:rsidRDefault="001028A3">
                  <w:pPr>
                    <w:pStyle w:val="kop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  <w:t>Goede kennis</w:t>
                  </w:r>
                </w:p>
              </w:tc>
            </w:tr>
            <w:tr w:rsidR="001028A3" w:rsidTr="001028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7" w:type="dxa"/>
                </w:tcPr>
                <w:p w:rsidR="001028A3" w:rsidRPr="00FA2F7E" w:rsidRDefault="00FA2F7E" w:rsidP="00FA2F7E">
                  <w:pPr>
                    <w:pStyle w:val="Tekstcv"/>
                  </w:pPr>
                  <w:r>
                    <w:t>V</w:t>
                  </w:r>
                  <w:r w:rsidR="002A3ACD">
                    <w:t>isual studio ’08 – ‘16</w:t>
                  </w:r>
                </w:p>
              </w:tc>
              <w:tc>
                <w:tcPr>
                  <w:tcW w:w="3848" w:type="dxa"/>
                </w:tcPr>
                <w:p w:rsidR="001028A3" w:rsidRDefault="001028A3">
                  <w:pPr>
                    <w:pStyle w:val="kop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  <w:t>Goede kennis</w:t>
                  </w:r>
                </w:p>
              </w:tc>
            </w:tr>
            <w:tr w:rsidR="001028A3" w:rsidTr="001028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7" w:type="dxa"/>
                </w:tcPr>
                <w:p w:rsidR="001028A3" w:rsidRPr="00FA2F7E" w:rsidRDefault="001028A3" w:rsidP="00FA2F7E">
                  <w:pPr>
                    <w:pStyle w:val="Tekstcv"/>
                  </w:pPr>
                  <w:r w:rsidRPr="00FA2F7E">
                    <w:t>C#</w:t>
                  </w:r>
                </w:p>
              </w:tc>
              <w:tc>
                <w:tcPr>
                  <w:tcW w:w="3848" w:type="dxa"/>
                </w:tcPr>
                <w:p w:rsidR="001028A3" w:rsidRDefault="001028A3">
                  <w:pPr>
                    <w:pStyle w:val="kop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  <w:t>Goed</w:t>
                  </w:r>
                  <w:r w:rsidR="000F579B"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  <w:t>e kennis</w:t>
                  </w:r>
                </w:p>
              </w:tc>
            </w:tr>
            <w:tr w:rsidR="002A3ACD" w:rsidTr="001028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7" w:type="dxa"/>
                </w:tcPr>
                <w:p w:rsidR="002A3ACD" w:rsidRPr="00FA2F7E" w:rsidRDefault="002A3ACD" w:rsidP="00FA2F7E">
                  <w:pPr>
                    <w:pStyle w:val="Tekstcv"/>
                  </w:pPr>
                  <w:r>
                    <w:t>C++ (RAD Studio)</w:t>
                  </w:r>
                </w:p>
              </w:tc>
              <w:tc>
                <w:tcPr>
                  <w:tcW w:w="3848" w:type="dxa"/>
                </w:tcPr>
                <w:p w:rsidR="002A3ACD" w:rsidRDefault="002A3ACD">
                  <w:pPr>
                    <w:pStyle w:val="kop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  <w:t>Goede kennis</w:t>
                  </w:r>
                </w:p>
              </w:tc>
            </w:tr>
            <w:tr w:rsidR="002A3ACD" w:rsidTr="001028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7" w:type="dxa"/>
                </w:tcPr>
                <w:p w:rsidR="002A3ACD" w:rsidRDefault="002A3ACD" w:rsidP="00FA2F7E">
                  <w:pPr>
                    <w:pStyle w:val="Tekstcv"/>
                  </w:pPr>
                  <w:r>
                    <w:t>Delphi (RAD Studio)</w:t>
                  </w:r>
                </w:p>
              </w:tc>
              <w:tc>
                <w:tcPr>
                  <w:tcW w:w="3848" w:type="dxa"/>
                </w:tcPr>
                <w:p w:rsidR="002A3ACD" w:rsidRDefault="002A3ACD">
                  <w:pPr>
                    <w:pStyle w:val="kop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  <w:t>Goede kennis</w:t>
                  </w:r>
                </w:p>
              </w:tc>
            </w:tr>
            <w:tr w:rsidR="001028A3" w:rsidTr="001028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7" w:type="dxa"/>
                </w:tcPr>
                <w:p w:rsidR="001028A3" w:rsidRPr="00FA2F7E" w:rsidRDefault="00FA2F7E" w:rsidP="00FA2F7E">
                  <w:pPr>
                    <w:pStyle w:val="Tekstcv"/>
                  </w:pPr>
                  <w:r>
                    <w:t>.NET</w:t>
                  </w:r>
                  <w:r w:rsidR="001028A3" w:rsidRPr="00FA2F7E">
                    <w:t xml:space="preserve"> </w:t>
                  </w:r>
                  <w:r>
                    <w:t>B</w:t>
                  </w:r>
                  <w:r w:rsidR="001028A3" w:rsidRPr="00FA2F7E">
                    <w:t>lend 4</w:t>
                  </w:r>
                </w:p>
              </w:tc>
              <w:tc>
                <w:tcPr>
                  <w:tcW w:w="3848" w:type="dxa"/>
                </w:tcPr>
                <w:p w:rsidR="001028A3" w:rsidRDefault="001028A3">
                  <w:pPr>
                    <w:pStyle w:val="kop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  <w:t>Basiskennis</w:t>
                  </w:r>
                </w:p>
              </w:tc>
            </w:tr>
            <w:tr w:rsidR="001028A3" w:rsidTr="001028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7" w:type="dxa"/>
                </w:tcPr>
                <w:p w:rsidR="001028A3" w:rsidRPr="00FA2F7E" w:rsidRDefault="00FA2F7E" w:rsidP="00FA2F7E">
                  <w:pPr>
                    <w:pStyle w:val="Tekstcv"/>
                  </w:pPr>
                  <w:r>
                    <w:t>Java</w:t>
                  </w:r>
                </w:p>
              </w:tc>
              <w:tc>
                <w:tcPr>
                  <w:tcW w:w="3848" w:type="dxa"/>
                </w:tcPr>
                <w:p w:rsidR="001028A3" w:rsidRDefault="001028A3">
                  <w:pPr>
                    <w:pStyle w:val="kop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  <w:t>Basiskennis</w:t>
                  </w:r>
                </w:p>
              </w:tc>
            </w:tr>
            <w:tr w:rsidR="001028A3" w:rsidTr="001028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7" w:type="dxa"/>
                </w:tcPr>
                <w:p w:rsidR="001028A3" w:rsidRPr="00FA2F7E" w:rsidRDefault="00FA2F7E" w:rsidP="00FA2F7E">
                  <w:pPr>
                    <w:pStyle w:val="Tekstcv"/>
                  </w:pPr>
                  <w:r>
                    <w:t>Java EE</w:t>
                  </w:r>
                </w:p>
              </w:tc>
              <w:tc>
                <w:tcPr>
                  <w:tcW w:w="3848" w:type="dxa"/>
                </w:tcPr>
                <w:p w:rsidR="001028A3" w:rsidRDefault="001028A3">
                  <w:pPr>
                    <w:pStyle w:val="kop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  <w:t>Basiskennis</w:t>
                  </w:r>
                </w:p>
              </w:tc>
            </w:tr>
            <w:tr w:rsidR="001028A3" w:rsidTr="001028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7" w:type="dxa"/>
                </w:tcPr>
                <w:p w:rsidR="001028A3" w:rsidRPr="00FA2F7E" w:rsidRDefault="00FA2F7E" w:rsidP="00FA2F7E">
                  <w:pPr>
                    <w:pStyle w:val="Tekstcv"/>
                  </w:pPr>
                  <w:r>
                    <w:t>JSP</w:t>
                  </w:r>
                </w:p>
              </w:tc>
              <w:tc>
                <w:tcPr>
                  <w:tcW w:w="3848" w:type="dxa"/>
                </w:tcPr>
                <w:p w:rsidR="001028A3" w:rsidRDefault="001028A3">
                  <w:pPr>
                    <w:pStyle w:val="kop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  <w:t>Basiskennis</w:t>
                  </w:r>
                </w:p>
              </w:tc>
            </w:tr>
            <w:tr w:rsidR="001028A3" w:rsidTr="001028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7" w:type="dxa"/>
                </w:tcPr>
                <w:p w:rsidR="001028A3" w:rsidRPr="00FA2F7E" w:rsidRDefault="00FA2F7E" w:rsidP="00FA2F7E">
                  <w:pPr>
                    <w:pStyle w:val="Tekstcv"/>
                  </w:pPr>
                  <w:r>
                    <w:t>SQL</w:t>
                  </w:r>
                  <w:r w:rsidR="001028A3" w:rsidRPr="00FA2F7E">
                    <w:t xml:space="preserve"> / </w:t>
                  </w:r>
                  <w:r>
                    <w:t>M</w:t>
                  </w:r>
                  <w:r w:rsidR="001028A3" w:rsidRPr="00FA2F7E">
                    <w:t>y</w:t>
                  </w:r>
                  <w:r>
                    <w:t>SQL</w:t>
                  </w:r>
                </w:p>
              </w:tc>
              <w:tc>
                <w:tcPr>
                  <w:tcW w:w="3848" w:type="dxa"/>
                </w:tcPr>
                <w:p w:rsidR="001028A3" w:rsidRDefault="001028A3">
                  <w:pPr>
                    <w:pStyle w:val="kop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  <w:t>Goede kennis</w:t>
                  </w:r>
                </w:p>
              </w:tc>
            </w:tr>
            <w:tr w:rsidR="001028A3" w:rsidTr="001028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7" w:type="dxa"/>
                </w:tcPr>
                <w:p w:rsidR="001028A3" w:rsidRPr="00FA2F7E" w:rsidRDefault="00FA2F7E" w:rsidP="00FA2F7E">
                  <w:pPr>
                    <w:pStyle w:val="Tekstcv"/>
                  </w:pPr>
                  <w:r>
                    <w:t>Dreamweaver/ P</w:t>
                  </w:r>
                  <w:r w:rsidR="001028A3" w:rsidRPr="00FA2F7E">
                    <w:t>hotoshop</w:t>
                  </w:r>
                </w:p>
              </w:tc>
              <w:tc>
                <w:tcPr>
                  <w:tcW w:w="3848" w:type="dxa"/>
                </w:tcPr>
                <w:p w:rsidR="001028A3" w:rsidRDefault="001028A3">
                  <w:pPr>
                    <w:pStyle w:val="kop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  <w:t>Basiskennis</w:t>
                  </w:r>
                </w:p>
              </w:tc>
            </w:tr>
            <w:tr w:rsidR="001028A3" w:rsidTr="001028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7" w:type="dxa"/>
                </w:tcPr>
                <w:p w:rsidR="001028A3" w:rsidRPr="00FA2F7E" w:rsidRDefault="00FA2F7E" w:rsidP="00FA2F7E">
                  <w:pPr>
                    <w:pStyle w:val="Tekstcv"/>
                  </w:pPr>
                  <w:r>
                    <w:t>W</w:t>
                  </w:r>
                  <w:r w:rsidR="001028A3" w:rsidRPr="00FA2F7E">
                    <w:t>indows server 2008 r2</w:t>
                  </w:r>
                </w:p>
              </w:tc>
              <w:tc>
                <w:tcPr>
                  <w:tcW w:w="3848" w:type="dxa"/>
                </w:tcPr>
                <w:p w:rsidR="001028A3" w:rsidRDefault="001028A3">
                  <w:pPr>
                    <w:pStyle w:val="kop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  <w:t>Basiskennis</w:t>
                  </w:r>
                </w:p>
              </w:tc>
            </w:tr>
            <w:tr w:rsidR="001028A3" w:rsidTr="001028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7" w:type="dxa"/>
                </w:tcPr>
                <w:p w:rsidR="001028A3" w:rsidRPr="00FA2F7E" w:rsidRDefault="00FA2F7E" w:rsidP="00FA2F7E">
                  <w:pPr>
                    <w:pStyle w:val="Tekstcv"/>
                  </w:pPr>
                  <w:r>
                    <w:t>W</w:t>
                  </w:r>
                  <w:r w:rsidR="001028A3" w:rsidRPr="00FA2F7E">
                    <w:t>indows server 2012</w:t>
                  </w:r>
                </w:p>
              </w:tc>
              <w:tc>
                <w:tcPr>
                  <w:tcW w:w="3848" w:type="dxa"/>
                </w:tcPr>
                <w:p w:rsidR="00397CBF" w:rsidRPr="00397CBF" w:rsidRDefault="001028A3" w:rsidP="00397CBF">
                  <w:pPr>
                    <w:pStyle w:val="kop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  <w:t>Basiskennis</w:t>
                  </w:r>
                </w:p>
              </w:tc>
            </w:tr>
            <w:tr w:rsidR="001028A3" w:rsidTr="001028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7" w:type="dxa"/>
                </w:tcPr>
                <w:p w:rsidR="001028A3" w:rsidRDefault="00397CBF" w:rsidP="001028A3">
                  <w:pPr>
                    <w:pStyle w:val="Tekstcv"/>
                    <w:rPr>
                      <w:caps/>
                    </w:rPr>
                  </w:pPr>
                  <w:r>
                    <w:rPr>
                      <w:caps/>
                    </w:rPr>
                    <w:t>Php</w:t>
                  </w:r>
                </w:p>
              </w:tc>
              <w:tc>
                <w:tcPr>
                  <w:tcW w:w="3848" w:type="dxa"/>
                </w:tcPr>
                <w:p w:rsidR="001028A3" w:rsidRDefault="00397CBF">
                  <w:pPr>
                    <w:pStyle w:val="kop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  <w:t>Goede kennis</w:t>
                  </w:r>
                </w:p>
              </w:tc>
            </w:tr>
            <w:tr w:rsidR="00397CBF" w:rsidTr="001028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7" w:type="dxa"/>
                </w:tcPr>
                <w:p w:rsidR="00397CBF" w:rsidRDefault="00397CBF" w:rsidP="00397CBF">
                  <w:pPr>
                    <w:pStyle w:val="Tekstcv"/>
                    <w:rPr>
                      <w:caps/>
                    </w:rPr>
                  </w:pPr>
                  <w:r>
                    <w:t>jQuery/JavaScript</w:t>
                  </w:r>
                </w:p>
              </w:tc>
              <w:tc>
                <w:tcPr>
                  <w:tcW w:w="3848" w:type="dxa"/>
                </w:tcPr>
                <w:p w:rsidR="00397CBF" w:rsidRDefault="00397CBF">
                  <w:pPr>
                    <w:pStyle w:val="kop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 w:val="0"/>
                      <w:caps w:val="0"/>
                      <w:color w:val="595959" w:themeColor="text1" w:themeTint="A6"/>
                      <w14:ligatures w14:val="none"/>
                    </w:rPr>
                    <w:t>Goede kennis</w:t>
                  </w:r>
                </w:p>
              </w:tc>
            </w:tr>
          </w:tbl>
          <w:p w:rsidR="001028A3" w:rsidRDefault="001028A3">
            <w:pPr>
              <w:pStyle w:val="kop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pPr>
          </w:p>
        </w:tc>
      </w:tr>
    </w:tbl>
    <w:p w:rsidR="00FA2F7E" w:rsidRDefault="00FA2F7E">
      <w:r>
        <w:rPr>
          <w:caps/>
        </w:rPr>
        <w:br w:type="page"/>
      </w:r>
    </w:p>
    <w:tbl>
      <w:tblPr>
        <w:tblStyle w:val="Tabelcv"/>
        <w:tblW w:w="5000" w:type="pct"/>
        <w:tblLook w:val="04A0" w:firstRow="1" w:lastRow="0" w:firstColumn="1" w:lastColumn="0" w:noHBand="0" w:noVBand="1"/>
        <w:tblDescription w:val="Resume"/>
      </w:tblPr>
      <w:tblGrid>
        <w:gridCol w:w="1728"/>
        <w:gridCol w:w="324"/>
        <w:gridCol w:w="7695"/>
      </w:tblGrid>
      <w:tr w:rsidR="00746696" w:rsidRPr="002A3ACD" w:rsidTr="00626C11">
        <w:tc>
          <w:tcPr>
            <w:tcW w:w="1728" w:type="dxa"/>
          </w:tcPr>
          <w:p w:rsidR="00746696" w:rsidRDefault="00477490">
            <w:pPr>
              <w:pStyle w:val="kop1"/>
            </w:pPr>
            <w:r>
              <w:lastRenderedPageBreak/>
              <w:t>Ervaring</w:t>
            </w:r>
          </w:p>
        </w:tc>
        <w:tc>
          <w:tcPr>
            <w:tcW w:w="324" w:type="dxa"/>
          </w:tcPr>
          <w:p w:rsidR="00746696" w:rsidRDefault="00746696"/>
        </w:tc>
        <w:tc>
          <w:tcPr>
            <w:tcW w:w="7695" w:type="dxa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9ECD188E6347437693FDC10A96703D6D"/>
                  </w:placeholder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788480702"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1949773502"/>
                          <w:placeholder>
                            <w:docPart w:val="6891FD0724D349B7BEBA2C2BEEC6A67F"/>
                          </w:placeholder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4C4964" w:rsidRPr="00FA2F7E" w:rsidRDefault="004C4964" w:rsidP="004C4964">
                            <w:pPr>
                              <w:pStyle w:val="kop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Software developer - </w:t>
                            </w:r>
                            <w:r>
                              <w:rPr>
                                <w:lang w:val="en-US"/>
                              </w:rPr>
                              <w:t>cerm</w:t>
                            </w:r>
                          </w:p>
                          <w:p w:rsidR="004C4964" w:rsidRPr="00FA2F7E" w:rsidRDefault="004C4964" w:rsidP="004C4964">
                            <w:pPr>
                              <w:pStyle w:val="Tekstcv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01/</w:t>
                            </w:r>
                            <w:r>
                              <w:rPr>
                                <w:lang w:val="en-US"/>
                              </w:rPr>
                              <w:t>02/2016</w:t>
                            </w:r>
                            <w:r>
                              <w:rPr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lang w:val="en-US"/>
                              </w:rPr>
                              <w:t>Nu</w:t>
                            </w:r>
                          </w:p>
                          <w:p w:rsidR="004C4964" w:rsidRPr="004C4964" w:rsidRDefault="004C4964" w:rsidP="004C496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SQL SERVER 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C++ development voor Windows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1040629217"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1009681016"/>
                          <w:placeholder>
                            <w:docPart w:val="468DEE5AF0D942A09080D5AE47CF61B8"/>
                          </w:placeholder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4C4964" w:rsidRPr="00FA2F7E" w:rsidRDefault="004C4964" w:rsidP="004C4964">
                            <w:pPr>
                              <w:pStyle w:val="kop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Software developer - tmssoftware</w:t>
                            </w:r>
                          </w:p>
                          <w:p w:rsidR="004C4964" w:rsidRPr="00FA2F7E" w:rsidRDefault="004C4964" w:rsidP="004C4964">
                            <w:pPr>
                              <w:pStyle w:val="Tekstcv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01/11/2014 – 01</w:t>
                            </w:r>
                            <w:r w:rsidRPr="00FA2F7E">
                              <w:rPr>
                                <w:lang w:val="en-US"/>
                              </w:rPr>
                              <w:t>/0</w:t>
                            </w:r>
                            <w:r>
                              <w:rPr>
                                <w:lang w:val="en-US"/>
                              </w:rPr>
                              <w:t>2/2016</w:t>
                            </w:r>
                          </w:p>
                          <w:p w:rsidR="002A3ACD" w:rsidRPr="002A3ACD" w:rsidRDefault="004C4964" w:rsidP="002A3A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VCL / LCL Component Development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Firemonkey (Windows, Apple, android &amp; RPI) Component Development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Database design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Framework development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Automated scripts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PDF Engine Development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Cloud Development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1843658065"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2070642494"/>
                          <w:placeholder>
                            <w:docPart w:val="CA65DEE986CA4B2A8CC3F3F71D9F7846"/>
                          </w:placeholder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2A3ACD" w:rsidRPr="00FA2F7E" w:rsidRDefault="002A3ACD" w:rsidP="002A3ACD">
                            <w:pPr>
                              <w:pStyle w:val="kop2"/>
                              <w:rPr>
                                <w:lang w:val="en-US"/>
                              </w:rPr>
                            </w:pPr>
                            <w:r w:rsidRPr="00FA2F7E">
                              <w:rPr>
                                <w:lang w:val="en-US"/>
                              </w:rPr>
                              <w:t xml:space="preserve">Web developer – </w:t>
                            </w:r>
                            <w:r>
                              <w:rPr>
                                <w:lang w:val="en-US"/>
                              </w:rPr>
                              <w:t>Massive media</w:t>
                            </w:r>
                          </w:p>
                          <w:p w:rsidR="002A3ACD" w:rsidRPr="00FA2F7E" w:rsidRDefault="002A3ACD" w:rsidP="002A3ACD">
                            <w:pPr>
                              <w:pStyle w:val="Tekstcv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14/04/2014 – 09</w:t>
                            </w:r>
                            <w:r w:rsidRPr="00FA2F7E">
                              <w:rPr>
                                <w:lang w:val="en-US"/>
                              </w:rPr>
                              <w:t>/0</w:t>
                            </w:r>
                            <w:r>
                              <w:rPr>
                                <w:lang w:val="en-US"/>
                              </w:rPr>
                              <w:t>9</w:t>
                            </w:r>
                            <w:r w:rsidRPr="00FA2F7E">
                              <w:rPr>
                                <w:lang w:val="en-US"/>
                              </w:rPr>
                              <w:t>/2014</w:t>
                            </w:r>
                          </w:p>
                          <w:p w:rsidR="00397CBF" w:rsidRPr="00397CBF" w:rsidRDefault="002A3ACD" w:rsidP="00397CBF">
                            <w:pPr>
                              <w:rPr>
                                <w:lang w:val="en-US"/>
                              </w:rPr>
                            </w:pPr>
                            <w:r w:rsidRPr="00FA2F7E">
                              <w:rPr>
                                <w:lang w:val="en-US"/>
                              </w:rPr>
                              <w:t xml:space="preserve">Front – end </w:t>
                            </w:r>
                            <w:r>
                              <w:rPr>
                                <w:lang w:val="en-US"/>
                              </w:rPr>
                              <w:t>development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Back – end development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Design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Database design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Framework development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Automated scripts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QT Development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Firefox plugins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Windows Phone 8 development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1593850206"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1790504521"/>
                          <w:placeholder>
                            <w:docPart w:val="B5A29DD4C39F42E4914C3F39416008A4"/>
                          </w:placeholder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397CBF" w:rsidRPr="00FA2F7E" w:rsidRDefault="00397CBF" w:rsidP="00397CBF">
                            <w:pPr>
                              <w:pStyle w:val="kop2"/>
                              <w:rPr>
                                <w:lang w:val="en-US"/>
                              </w:rPr>
                            </w:pPr>
                            <w:r w:rsidRPr="00FA2F7E">
                              <w:rPr>
                                <w:lang w:val="en-US"/>
                              </w:rPr>
                              <w:t>Web developer – Webdoos</w:t>
                            </w:r>
                          </w:p>
                          <w:p w:rsidR="00397CBF" w:rsidRPr="00FA2F7E" w:rsidRDefault="00C625CA" w:rsidP="00397CBF">
                            <w:pPr>
                              <w:pStyle w:val="Tekstcv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01/09/2013 – 01/03</w:t>
                            </w:r>
                            <w:r w:rsidR="00397CBF" w:rsidRPr="00FA2F7E">
                              <w:rPr>
                                <w:lang w:val="en-US"/>
                              </w:rPr>
                              <w:t>/2014</w:t>
                            </w:r>
                          </w:p>
                          <w:p w:rsidR="00746696" w:rsidRPr="002A3ACD" w:rsidRDefault="00397CBF">
                            <w:pPr>
                              <w:rPr>
                                <w:lang w:val="en-US"/>
                              </w:rPr>
                            </w:pPr>
                            <w:r w:rsidRPr="00FA2F7E">
                              <w:rPr>
                                <w:lang w:val="en-US"/>
                              </w:rPr>
                              <w:t xml:space="preserve">Front – end </w:t>
                            </w:r>
                            <w:r>
                              <w:rPr>
                                <w:lang w:val="en-US"/>
                              </w:rPr>
                              <w:t>development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Back – end development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Design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Database design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Framework development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bookmarkStart w:id="0" w:name="_GoBack"/>
        <w:bookmarkEnd w:id="0"/>
      </w:tr>
    </w:tbl>
    <w:p w:rsidR="00C906F6" w:rsidRDefault="00C906F6">
      <w:r>
        <w:rPr>
          <w:caps/>
        </w:rPr>
        <w:br w:type="page"/>
      </w:r>
    </w:p>
    <w:tbl>
      <w:tblPr>
        <w:tblStyle w:val="Tabelcv"/>
        <w:tblW w:w="5000" w:type="pct"/>
        <w:tblLook w:val="04A0" w:firstRow="1" w:lastRow="0" w:firstColumn="1" w:lastColumn="0" w:noHBand="0" w:noVBand="1"/>
        <w:tblDescription w:val="Resume"/>
      </w:tblPr>
      <w:tblGrid>
        <w:gridCol w:w="1728"/>
        <w:gridCol w:w="324"/>
        <w:gridCol w:w="7695"/>
      </w:tblGrid>
      <w:tr w:rsidR="00C906F6" w:rsidRPr="002A3ACD" w:rsidTr="00FA2F7E">
        <w:tc>
          <w:tcPr>
            <w:tcW w:w="1728" w:type="dxa"/>
          </w:tcPr>
          <w:p w:rsidR="00C906F6" w:rsidRDefault="00C906F6">
            <w:pPr>
              <w:pStyle w:val="kop1"/>
            </w:pPr>
          </w:p>
        </w:tc>
        <w:tc>
          <w:tcPr>
            <w:tcW w:w="324" w:type="dxa"/>
          </w:tcPr>
          <w:p w:rsidR="00C906F6" w:rsidRDefault="00C906F6"/>
        </w:tc>
        <w:tc>
          <w:tcPr>
            <w:tcW w:w="7695" w:type="dxa"/>
          </w:tcPr>
          <w:p w:rsidR="00C906F6" w:rsidRDefault="00C906F6" w:rsidP="004C4964">
            <w:pPr>
              <w:pStyle w:val="kop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pPr>
          </w:p>
        </w:tc>
      </w:tr>
      <w:tr w:rsidR="00746696" w:rsidRPr="00F82219" w:rsidTr="00FA2F7E">
        <w:tc>
          <w:tcPr>
            <w:tcW w:w="1728" w:type="dxa"/>
          </w:tcPr>
          <w:p w:rsidR="00746696" w:rsidRDefault="00477490">
            <w:pPr>
              <w:pStyle w:val="kop1"/>
            </w:pPr>
            <w:r>
              <w:t>Opleiding</w:t>
            </w:r>
          </w:p>
        </w:tc>
        <w:tc>
          <w:tcPr>
            <w:tcW w:w="324" w:type="dxa"/>
          </w:tcPr>
          <w:p w:rsidR="00746696" w:rsidRDefault="00746696"/>
        </w:tc>
        <w:tc>
          <w:tcPr>
            <w:tcW w:w="7695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>
              <w:rPr>
                <w:rFonts w:eastAsiaTheme="minorHAnsi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9ECD188E6347437693FDC10A96703D6D"/>
                  </w:placeholder>
                </w:sdtPr>
                <w:sdtEndPr>
                  <w:rPr>
                    <w:rFonts w:eastAsiaTheme="minorHAnsi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975571527"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983232418"/>
                          <w:placeholder>
                            <w:docPart w:val="E4C23FF734FA45DF82216A187A599640"/>
                          </w:placeholder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746696" w:rsidRPr="00F82219" w:rsidRDefault="00FA2F7E">
                            <w:pPr>
                              <w:pStyle w:val="kop2"/>
                            </w:pPr>
                            <w:r>
                              <w:t>HOWEST – Brugge – 2013</w:t>
                            </w:r>
                          </w:p>
                          <w:p w:rsidR="00FA2F7E" w:rsidRPr="00F82219" w:rsidRDefault="00FA2F7E" w:rsidP="00FA2F7E">
                            <w:r>
                              <w:t>Toegepaste Informatica – System Software Engineering &amp; Cyber Crime Protection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662005302"/>
                          <w:placeholder>
                            <w:docPart w:val="A65DCD72A7AB40DA8A34D270E64FF696"/>
                          </w:placeholder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FA2F7E" w:rsidRPr="00F82219" w:rsidRDefault="00FA2F7E">
                            <w:pPr>
                              <w:pStyle w:val="kop2"/>
                            </w:pPr>
                            <w:r>
                              <w:t>vhsi – Brugge – 2010</w:t>
                            </w:r>
                          </w:p>
                          <w:p w:rsidR="00746696" w:rsidRPr="00F82219" w:rsidRDefault="00FA2F7E" w:rsidP="00FA2F7E">
                            <w:r>
                              <w:t>Diploma Secundair Onderwijs</w:t>
                            </w:r>
                            <w:r>
                              <w:br/>
                            </w:r>
                            <w:r w:rsidR="00A711F1">
                              <w:t>Boekhouden – Informatica ( TSO )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46696" w:rsidRPr="00F82219" w:rsidTr="00FA2F7E">
        <w:tc>
          <w:tcPr>
            <w:tcW w:w="1728" w:type="dxa"/>
          </w:tcPr>
          <w:p w:rsidR="00746696" w:rsidRDefault="00FA2F7E">
            <w:pPr>
              <w:pStyle w:val="kop1"/>
            </w:pPr>
            <w:r>
              <w:t>Ervaring</w:t>
            </w:r>
          </w:p>
        </w:tc>
        <w:tc>
          <w:tcPr>
            <w:tcW w:w="324" w:type="dxa"/>
          </w:tcPr>
          <w:p w:rsidR="00746696" w:rsidRDefault="00746696"/>
        </w:tc>
        <w:tc>
          <w:tcPr>
            <w:tcW w:w="7695" w:type="dxa"/>
          </w:tcPr>
          <w:p w:rsidR="00746696" w:rsidRDefault="00A711F1" w:rsidP="00A711F1">
            <w:pPr>
              <w:pStyle w:val="kop2"/>
            </w:pPr>
            <w:r>
              <w:t>Jobstudent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847"/>
              <w:gridCol w:w="3848"/>
            </w:tblGrid>
            <w:tr w:rsidR="00A711F1" w:rsidTr="00A711F1">
              <w:tc>
                <w:tcPr>
                  <w:tcW w:w="3847" w:type="dxa"/>
                </w:tcPr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2009 – 2010</w:t>
                  </w:r>
                </w:p>
              </w:tc>
              <w:tc>
                <w:tcPr>
                  <w:tcW w:w="3848" w:type="dxa"/>
                </w:tcPr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Verkoper Apple producten Brugge</w:t>
                  </w:r>
                </w:p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GCA(B)</w:t>
                  </w:r>
                </w:p>
              </w:tc>
            </w:tr>
            <w:tr w:rsidR="00A711F1" w:rsidTr="00A711F1">
              <w:tc>
                <w:tcPr>
                  <w:tcW w:w="3847" w:type="dxa"/>
                </w:tcPr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2008 -2009</w:t>
                  </w:r>
                </w:p>
              </w:tc>
              <w:tc>
                <w:tcPr>
                  <w:tcW w:w="3848" w:type="dxa"/>
                </w:tcPr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Magazijnier aan de haven van Zeebrugge</w:t>
                  </w:r>
                </w:p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Sea-tech</w:t>
                  </w:r>
                </w:p>
              </w:tc>
            </w:tr>
            <w:tr w:rsidR="00A711F1" w:rsidTr="00A711F1">
              <w:tc>
                <w:tcPr>
                  <w:tcW w:w="3847" w:type="dxa"/>
                </w:tcPr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2008 – 2007</w:t>
                  </w:r>
                </w:p>
              </w:tc>
              <w:tc>
                <w:tcPr>
                  <w:tcW w:w="3848" w:type="dxa"/>
                </w:tcPr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Magazijnier aan de haven van Zeebrugge</w:t>
                  </w:r>
                </w:p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Sea-tech</w:t>
                  </w:r>
                </w:p>
              </w:tc>
            </w:tr>
          </w:tbl>
          <w:p w:rsidR="00A711F1" w:rsidRDefault="00A711F1" w:rsidP="00A711F1">
            <w:pPr>
              <w:pStyle w:val="kop2"/>
            </w:pPr>
            <w:r>
              <w:t>School stage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847"/>
              <w:gridCol w:w="3848"/>
            </w:tblGrid>
            <w:tr w:rsidR="00A711F1" w:rsidTr="00A711F1">
              <w:tc>
                <w:tcPr>
                  <w:tcW w:w="3847" w:type="dxa"/>
                </w:tcPr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2012 – 2013</w:t>
                  </w:r>
                </w:p>
              </w:tc>
              <w:tc>
                <w:tcPr>
                  <w:tcW w:w="3848" w:type="dxa"/>
                </w:tcPr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Ontwikkeling beheerssysteem in PHP</w:t>
                  </w:r>
                </w:p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Miramiro – Gent</w:t>
                  </w:r>
                </w:p>
              </w:tc>
            </w:tr>
            <w:tr w:rsidR="00A711F1" w:rsidTr="00A711F1">
              <w:tc>
                <w:tcPr>
                  <w:tcW w:w="3847" w:type="dxa"/>
                </w:tcPr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2009 – 2010</w:t>
                  </w:r>
                </w:p>
              </w:tc>
              <w:tc>
                <w:tcPr>
                  <w:tcW w:w="3848" w:type="dxa"/>
                </w:tcPr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Ondersteuning interne en externe communicatie - Helpdesk</w:t>
                  </w:r>
                </w:p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ADMB – Kamodata</w:t>
                  </w:r>
                </w:p>
              </w:tc>
            </w:tr>
          </w:tbl>
          <w:p w:rsidR="00A711F1" w:rsidRDefault="00A711F1" w:rsidP="00A711F1">
            <w:pPr>
              <w:pStyle w:val="kop2"/>
            </w:pPr>
            <w:r>
              <w:t>Vrijwilligerswerk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847"/>
              <w:gridCol w:w="3848"/>
            </w:tblGrid>
            <w:tr w:rsidR="00A711F1" w:rsidTr="00A711F1">
              <w:tc>
                <w:tcPr>
                  <w:tcW w:w="3847" w:type="dxa"/>
                </w:tcPr>
                <w:p w:rsidR="00A711F1" w:rsidRPr="0089030D" w:rsidRDefault="00A711F1" w:rsidP="0089030D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 xml:space="preserve">2008 – </w:t>
                  </w:r>
                  <w:r w:rsid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Heden</w:t>
                  </w:r>
                </w:p>
              </w:tc>
              <w:tc>
                <w:tcPr>
                  <w:tcW w:w="3848" w:type="dxa"/>
                </w:tcPr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Trainer Brugse Badmintonclub</w:t>
                  </w:r>
                </w:p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Leeftijden: 8 – 60</w:t>
                  </w:r>
                </w:p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Recreatie en competitie trainingen</w:t>
                  </w:r>
                </w:p>
              </w:tc>
            </w:tr>
            <w:tr w:rsidR="00A711F1" w:rsidTr="00A711F1">
              <w:tc>
                <w:tcPr>
                  <w:tcW w:w="3847" w:type="dxa"/>
                </w:tcPr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2009 – 2010</w:t>
                  </w:r>
                </w:p>
              </w:tc>
              <w:tc>
                <w:tcPr>
                  <w:tcW w:w="3848" w:type="dxa"/>
                </w:tcPr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 xml:space="preserve">Schoolproject Digisenior </w:t>
                  </w:r>
                </w:p>
                <w:p w:rsidR="00A711F1" w:rsidRPr="0089030D" w:rsidRDefault="00A711F1" w:rsidP="00A711F1">
                  <w:pPr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</w:pPr>
                  <w:r w:rsidRPr="0089030D">
                    <w:rPr>
                      <w:rFonts w:eastAsiaTheme="minorHAnsi"/>
                      <w:color w:val="595959" w:themeColor="text1" w:themeTint="A6"/>
                      <w:sz w:val="20"/>
                      <w:szCs w:val="20"/>
                      <w14:ligatures w14:val="none"/>
                    </w:rPr>
                    <w:t>Wegwijs maken van senioren in de wereld van software</w:t>
                  </w:r>
                </w:p>
              </w:tc>
            </w:tr>
          </w:tbl>
          <w:p w:rsidR="00A711F1" w:rsidRPr="00A711F1" w:rsidRDefault="00A711F1" w:rsidP="00A711F1"/>
        </w:tc>
      </w:tr>
      <w:tr w:rsidR="00A711F1" w:rsidRPr="00F82219" w:rsidTr="00FA2F7E">
        <w:tc>
          <w:tcPr>
            <w:tcW w:w="1728" w:type="dxa"/>
          </w:tcPr>
          <w:p w:rsidR="00A711F1" w:rsidRDefault="00A711F1">
            <w:pPr>
              <w:pStyle w:val="kop1"/>
            </w:pPr>
            <w:r>
              <w:t>Interesses</w:t>
            </w:r>
          </w:p>
        </w:tc>
        <w:tc>
          <w:tcPr>
            <w:tcW w:w="324" w:type="dxa"/>
          </w:tcPr>
          <w:p w:rsidR="00A711F1" w:rsidRDefault="00A711F1"/>
        </w:tc>
        <w:tc>
          <w:tcPr>
            <w:tcW w:w="7695" w:type="dxa"/>
          </w:tcPr>
          <w:p w:rsidR="00A711F1" w:rsidRDefault="00A711F1" w:rsidP="00397CBF">
            <w:pPr>
              <w:pStyle w:val="Tekstcv"/>
              <w:tabs>
                <w:tab w:val="left" w:pos="3885"/>
              </w:tabs>
            </w:pPr>
            <w:r>
              <w:t>Technologie</w:t>
            </w:r>
            <w:r w:rsidR="00397CBF">
              <w:tab/>
              <w:t>Muziek &amp; Film</w:t>
            </w:r>
          </w:p>
          <w:p w:rsidR="00A711F1" w:rsidRDefault="00A711F1" w:rsidP="00397CBF">
            <w:pPr>
              <w:pStyle w:val="Tekstcv"/>
              <w:tabs>
                <w:tab w:val="left" w:pos="3885"/>
              </w:tabs>
            </w:pPr>
            <w:r>
              <w:t>Badminton</w:t>
            </w:r>
            <w:r w:rsidR="00397CBF">
              <w:tab/>
              <w:t>Gitaar</w:t>
            </w:r>
          </w:p>
        </w:tc>
      </w:tr>
      <w:tr w:rsidR="00746696" w:rsidRPr="00F82219" w:rsidTr="00FA2F7E">
        <w:tc>
          <w:tcPr>
            <w:tcW w:w="1728" w:type="dxa"/>
          </w:tcPr>
          <w:p w:rsidR="00746696" w:rsidRDefault="00397CBF">
            <w:pPr>
              <w:pStyle w:val="kop1"/>
            </w:pPr>
            <w:r>
              <w:t>G</w:t>
            </w:r>
            <w:r w:rsidR="00A711F1">
              <w:t>etuigschriften</w:t>
            </w:r>
          </w:p>
        </w:tc>
        <w:tc>
          <w:tcPr>
            <w:tcW w:w="324" w:type="dxa"/>
          </w:tcPr>
          <w:p w:rsidR="00746696" w:rsidRDefault="00746696"/>
        </w:tc>
        <w:tc>
          <w:tcPr>
            <w:tcW w:w="7695" w:type="dxa"/>
          </w:tcPr>
          <w:p w:rsidR="00DB3BE1" w:rsidRDefault="00DB3BE1" w:rsidP="00DB3BE1">
            <w:pPr>
              <w:pStyle w:val="Tekstcv"/>
            </w:pPr>
            <w:r>
              <w:t>Getuigschrift over de basiskennis van testing ( 2014 )</w:t>
            </w:r>
          </w:p>
          <w:p w:rsidR="009C7CB5" w:rsidRDefault="00DB3BE1" w:rsidP="009C7CB5">
            <w:pPr>
              <w:pStyle w:val="Tekstcv"/>
            </w:pPr>
            <w:r>
              <w:t>Getuigschrift over de gevorderde kennis van testing ( 2014 )</w:t>
            </w:r>
            <w:r w:rsidR="009C7CB5">
              <w:t xml:space="preserve"> </w:t>
            </w:r>
          </w:p>
          <w:p w:rsidR="009C7CB5" w:rsidRDefault="009C7CB5" w:rsidP="009C7CB5">
            <w:pPr>
              <w:pStyle w:val="Tekstcv"/>
            </w:pPr>
            <w:r>
              <w:t>Getuigschrift over de basiskennis van bedrijfsbeheer ( 2010 )</w:t>
            </w:r>
          </w:p>
          <w:p w:rsidR="009C7CB5" w:rsidRDefault="009C7CB5" w:rsidP="009C7CB5">
            <w:pPr>
              <w:pStyle w:val="Tekstcv"/>
            </w:pPr>
            <w:r>
              <w:t xml:space="preserve">Getuigschrift </w:t>
            </w:r>
            <w:r>
              <w:t>initiator</w:t>
            </w:r>
            <w:r>
              <w:t xml:space="preserve"> ( 2010 )</w:t>
            </w:r>
          </w:p>
          <w:p w:rsidR="00DB3BE1" w:rsidRDefault="00DB3BE1" w:rsidP="00DB3BE1">
            <w:pPr>
              <w:pStyle w:val="Tekstcv"/>
            </w:pPr>
            <w:r>
              <w:t>Getuigschrift over een gevorderde kennis van C# ( 2009 )</w:t>
            </w:r>
          </w:p>
          <w:p w:rsidR="00DB3BE1" w:rsidRDefault="00DB3BE1" w:rsidP="00DB3BE1">
            <w:pPr>
              <w:pStyle w:val="Tekstcv"/>
            </w:pPr>
            <w:r>
              <w:t>Getuigschrift over een basiskennis van C# ( 2008 )</w:t>
            </w:r>
          </w:p>
          <w:p w:rsidR="00DB3BE1" w:rsidRDefault="00DB3BE1" w:rsidP="00DB3BE1">
            <w:pPr>
              <w:pStyle w:val="Tekstcv"/>
            </w:pPr>
            <w:r>
              <w:t>Getuigschrift dactylo ( 2005 )</w:t>
            </w:r>
          </w:p>
          <w:p w:rsidR="00DB3BE1" w:rsidRPr="00F82219" w:rsidRDefault="00DB3BE1" w:rsidP="00DB3BE1">
            <w:pPr>
              <w:pStyle w:val="Tekstcv"/>
            </w:pPr>
          </w:p>
        </w:tc>
      </w:tr>
      <w:tr w:rsidR="00C906F6" w:rsidRPr="00F82219" w:rsidTr="00FA2F7E">
        <w:tc>
          <w:tcPr>
            <w:tcW w:w="1728" w:type="dxa"/>
          </w:tcPr>
          <w:p w:rsidR="00C906F6" w:rsidRDefault="00C906F6">
            <w:pPr>
              <w:pStyle w:val="kop1"/>
            </w:pPr>
          </w:p>
        </w:tc>
        <w:tc>
          <w:tcPr>
            <w:tcW w:w="324" w:type="dxa"/>
          </w:tcPr>
          <w:p w:rsidR="00C906F6" w:rsidRDefault="00C906F6"/>
        </w:tc>
        <w:tc>
          <w:tcPr>
            <w:tcW w:w="7695" w:type="dxa"/>
          </w:tcPr>
          <w:p w:rsidR="00C906F6" w:rsidRDefault="00C906F6" w:rsidP="00DB3BE1">
            <w:pPr>
              <w:pStyle w:val="Tekstcv"/>
            </w:pPr>
          </w:p>
        </w:tc>
      </w:tr>
    </w:tbl>
    <w:p w:rsidR="00C906F6" w:rsidRDefault="00C906F6">
      <w:r>
        <w:rPr>
          <w:caps/>
        </w:rPr>
        <w:br w:type="page"/>
      </w:r>
    </w:p>
    <w:tbl>
      <w:tblPr>
        <w:tblStyle w:val="Tabelcv"/>
        <w:tblW w:w="5000" w:type="pct"/>
        <w:tblLook w:val="04A0" w:firstRow="1" w:lastRow="0" w:firstColumn="1" w:lastColumn="0" w:noHBand="0" w:noVBand="1"/>
        <w:tblDescription w:val="Resume"/>
      </w:tblPr>
      <w:tblGrid>
        <w:gridCol w:w="1728"/>
        <w:gridCol w:w="324"/>
        <w:gridCol w:w="7695"/>
      </w:tblGrid>
      <w:tr w:rsidR="00746696" w:rsidRPr="00A711F1" w:rsidTr="00FA2F7E">
        <w:trPr>
          <w:trHeight w:val="1122"/>
        </w:trPr>
        <w:tc>
          <w:tcPr>
            <w:tcW w:w="1728" w:type="dxa"/>
          </w:tcPr>
          <w:p w:rsidR="00746696" w:rsidRDefault="00477490">
            <w:pPr>
              <w:pStyle w:val="kop1"/>
            </w:pPr>
            <w:r>
              <w:lastRenderedPageBreak/>
              <w:t>Referenties</w:t>
            </w:r>
          </w:p>
        </w:tc>
        <w:tc>
          <w:tcPr>
            <w:tcW w:w="324" w:type="dxa"/>
          </w:tcPr>
          <w:p w:rsidR="00746696" w:rsidRDefault="00746696"/>
        </w:tc>
        <w:tc>
          <w:tcPr>
            <w:tcW w:w="7695" w:type="dxa"/>
          </w:tcPr>
          <w:sdt>
            <w:sdtPr>
              <w:rPr>
                <w:rFonts w:eastAsiaTheme="minorEastAsia"/>
                <w:b/>
                <w:bCs/>
                <w:caps/>
              </w:rPr>
              <w:id w:val="1557121498"/>
            </w:sdtPr>
            <w:sdtEndPr>
              <w:rPr>
                <w:rFonts w:eastAsiaTheme="minorHAnsi"/>
                <w:b w:val="0"/>
                <w:bCs w:val="0"/>
                <w:caps w:val="0"/>
              </w:rPr>
            </w:sdtEndPr>
            <w:sdtContent>
              <w:sdt>
                <w:sdtPr>
                  <w:rPr>
                    <w:rFonts w:eastAsiaTheme="minorEastAsia"/>
                    <w:b/>
                    <w:bCs/>
                    <w:caps/>
                  </w:rPr>
                  <w:id w:val="-1070346891"/>
                  <w:placeholder>
                    <w:docPart w:val="E4C23FF734FA45DF82216A187A599640"/>
                  </w:placeholder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sdt>
                    <w:sdtPr>
                      <w:rPr>
                        <w:rFonts w:eastAsiaTheme="minorEastAsia"/>
                        <w:b/>
                        <w:bCs/>
                        <w:caps/>
                      </w:rPr>
                      <w:id w:val="-1883713024"/>
                    </w:sdtPr>
                    <w:sdtEndPr>
                      <w:rPr>
                        <w:b w:val="0"/>
                        <w:bCs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Fonts w:eastAsiaTheme="minorEastAsia"/>
                            <w:b/>
                            <w:bCs/>
                            <w:caps/>
                          </w:rPr>
                          <w:id w:val="-1368215953"/>
                          <w:placeholder>
                            <w:docPart w:val="9ECD188E6347437693FDC10A96703D6D"/>
                          </w:placeholder>
                        </w:sdtPr>
                        <w:sdtEndPr>
                          <w:rPr>
                            <w:b w:val="0"/>
                            <w:bCs w:val="0"/>
                            <w:caps w:val="0"/>
                          </w:rPr>
                        </w:sdtEndPr>
                        <w:sdtContent>
                          <w:sdt>
                            <w:sdtPr>
                              <w:rPr>
                                <w:rStyle w:val="Tekensvoorkop2"/>
                              </w:rPr>
                              <w:id w:val="-611435417"/>
                              <w:placeholder>
                                <w:docPart w:val="24B65C6C15E1402790051FA77412288A"/>
                              </w:placeholder>
                            </w:sdtPr>
                            <w:sdtContent>
                              <w:p w:rsidR="00C906F6" w:rsidRDefault="00C906F6" w:rsidP="00C906F6">
                                <w:pPr>
                                  <w:pStyle w:val="Tekstcv"/>
                                  <w:rPr>
                                    <w:rStyle w:val="Tekensvoorkop2"/>
                                  </w:rPr>
                                </w:pPr>
                                <w:r>
                                  <w:rPr>
                                    <w:rStyle w:val="Tekensvoorkop2"/>
                                  </w:rPr>
                                  <w:t>Geert vandamme</w:t>
                                </w:r>
                              </w:p>
                              <w:p w:rsidR="00C906F6" w:rsidRDefault="00C906F6" w:rsidP="00C906F6">
                                <w:pPr>
                                  <w:pStyle w:val="Tekstcv"/>
                                  <w:rPr>
                                    <w:rStyle w:val="Tekensvoorkop2"/>
                                  </w:rPr>
                                </w:pPr>
                                <w:r>
                                  <w:t>Hoofd CERM</w:t>
                                </w:r>
                                <w:r>
                                  <w:rPr>
                                    <w:rStyle w:val="Tekensvoorkop2"/>
                                  </w:rPr>
                                  <w:t xml:space="preserve"> </w:t>
                                </w:r>
                              </w:p>
                              <w:sdt>
                                <w:sdtPr>
                                  <w:rPr>
                                    <w:rStyle w:val="Tekensvoorkop2"/>
                                  </w:rPr>
                                  <w:id w:val="163216552"/>
                                  <w:placeholder>
                                    <w:docPart w:val="618762C0F2484F4183DD66781DA9F7D5"/>
                                  </w:placeholder>
                                </w:sdtPr>
                                <w:sdtContent>
                                  <w:p w:rsidR="00C906F6" w:rsidRDefault="00C906F6" w:rsidP="00C906F6">
                                    <w:pPr>
                                      <w:pStyle w:val="Tekstcv"/>
                                      <w:rPr>
                                        <w:rStyle w:val="Tekensvoorkop2"/>
                                      </w:rPr>
                                    </w:pPr>
                                    <w:r>
                                      <w:rPr>
                                        <w:rStyle w:val="Tekensvoorkop2"/>
                                      </w:rPr>
                                      <w:t>bruno fierens</w:t>
                                    </w:r>
                                  </w:p>
                                  <w:p w:rsidR="00C906F6" w:rsidRDefault="00C906F6" w:rsidP="00C906F6">
                                    <w:pPr>
                                      <w:rPr>
                                        <w:rStyle w:val="Tekensvoorkop2"/>
                                      </w:rPr>
                                    </w:pPr>
                                    <w:r>
                                      <w:t xml:space="preserve">Hoofd </w:t>
                                    </w:r>
                                    <w:r>
                                      <w:t>TMSSOFTWARE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:rsidR="00397CBF" w:rsidRDefault="00397CBF" w:rsidP="00C906F6">
                            <w:pPr>
                              <w:pStyle w:val="Tekstcv"/>
                              <w:rPr>
                                <w:rStyle w:val="Tekensvoorkop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caps/>
                              </w:rPr>
                              <w:t>Pieter de schepper</w:t>
                            </w:r>
                          </w:p>
                          <w:p w:rsidR="00397CBF" w:rsidRDefault="00397CBF" w:rsidP="00397CBF">
                            <w:pPr>
                              <w:pStyle w:val="Tekstcv"/>
                              <w:rPr>
                                <w:rStyle w:val="Tekensvoorkop2"/>
                              </w:rPr>
                            </w:pPr>
                            <w:r>
                              <w:t>Projectleider Massive Media</w:t>
                            </w:r>
                          </w:p>
                          <w:sdt>
                            <w:sdtPr>
                              <w:rPr>
                                <w:rStyle w:val="Tekensvoorkop2"/>
                              </w:rPr>
                              <w:id w:val="-463272864"/>
                              <w:placeholder>
                                <w:docPart w:val="FCAA605760D345A5BF7BE63C885C0F89"/>
                              </w:placeholder>
                            </w:sdtPr>
                            <w:sdtEndPr>
                              <w:rPr>
                                <w:rStyle w:val="Tekensvoorkop2"/>
                              </w:rPr>
                            </w:sdtEndPr>
                            <w:sdtContent>
                              <w:p w:rsidR="00397CBF" w:rsidRDefault="00397CBF" w:rsidP="00397CBF">
                                <w:pPr>
                                  <w:pStyle w:val="Tekstcv"/>
                                  <w:rPr>
                                    <w:rStyle w:val="Tekensvoorkop2"/>
                                  </w:rPr>
                                </w:pPr>
                                <w:r>
                                  <w:rPr>
                                    <w:rStyle w:val="Tekensvoorkop2"/>
                                  </w:rPr>
                                  <w:t>Stijn blomme</w:t>
                                </w:r>
                              </w:p>
                              <w:p w:rsidR="00A711F1" w:rsidRPr="00397CBF" w:rsidRDefault="00397CBF" w:rsidP="00A711F1">
                                <w:pPr>
                                  <w:pStyle w:val="Tekstcv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04040" w:themeColor="text1" w:themeTint="BF"/>
                                    <w14:ligatures w14:val="standardContextual"/>
                                  </w:rPr>
                                </w:pPr>
                                <w:r>
                                  <w:t>Hoofd Webdoos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eastAsiaTheme="minorEastAsia"/>
                    <w:b/>
                    <w:bCs/>
                    <w:caps/>
                  </w:rPr>
                  <w:id w:val="2034920362"/>
                  <w:placeholder>
                    <w:docPart w:val="0134217606034BB8AAE8D767E950AB8F"/>
                  </w:placeholder>
                </w:sdtPr>
                <w:sdtEndPr>
                  <w:rPr>
                    <w:rFonts w:eastAsiaTheme="minorHAnsi"/>
                    <w:b w:val="0"/>
                    <w:bCs w:val="0"/>
                    <w:caps w:val="0"/>
                  </w:rPr>
                </w:sdtEndPr>
                <w:sdtContent>
                  <w:sdt>
                    <w:sdtPr>
                      <w:rPr>
                        <w:rFonts w:eastAsiaTheme="minorEastAsia"/>
                        <w:b/>
                        <w:bCs/>
                        <w:caps/>
                      </w:rPr>
                      <w:id w:val="-1224221627"/>
                    </w:sdtPr>
                    <w:sdtEndPr>
                      <w:rPr>
                        <w:rFonts w:eastAsiaTheme="minorHAnsi"/>
                        <w:b w:val="0"/>
                        <w:bCs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Tekensvoorkop2"/>
                          </w:rPr>
                          <w:id w:val="-1336687634"/>
                        </w:sdtPr>
                        <w:sdtEndPr>
                          <w:rPr>
                            <w:rStyle w:val="Tekensvoorkop2"/>
                          </w:rPr>
                        </w:sdtEndPr>
                        <w:sdtContent>
                          <w:p w:rsidR="00A711F1" w:rsidRPr="002A3ACD" w:rsidRDefault="00A711F1" w:rsidP="00A711F1">
                            <w:pPr>
                              <w:pStyle w:val="Tekstcv"/>
                              <w:rPr>
                                <w:rStyle w:val="Tekensvoorkop2"/>
                                <w:lang w:val="nl-BE"/>
                              </w:rPr>
                            </w:pPr>
                            <w:r w:rsidRPr="002A3ACD">
                              <w:rPr>
                                <w:rStyle w:val="Tekensvoorkop2"/>
                                <w:lang w:val="nl-BE"/>
                              </w:rPr>
                              <w:t>Patrick Dalle</w:t>
                            </w:r>
                          </w:p>
                          <w:p w:rsidR="00A711F1" w:rsidRPr="002A3ACD" w:rsidRDefault="00A711F1" w:rsidP="00A711F1">
                            <w:pPr>
                              <w:pStyle w:val="Tekstcv"/>
                              <w:rPr>
                                <w:lang w:val="nl-BE"/>
                              </w:rPr>
                            </w:pPr>
                            <w:r w:rsidRPr="002A3ACD">
                              <w:rPr>
                                <w:lang w:val="nl-BE"/>
                              </w:rPr>
                              <w:t>Magazijnier Sea-Tech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eastAsiaTheme="minorEastAsia"/>
                    <w:b/>
                    <w:bCs/>
                    <w:caps/>
                  </w:rPr>
                  <w:id w:val="623280764"/>
                </w:sdtPr>
                <w:sdtEndPr>
                  <w:rPr>
                    <w:rFonts w:eastAsiaTheme="minorHAnsi"/>
                    <w:b w:val="0"/>
                    <w:bCs w:val="0"/>
                    <w:caps w:val="0"/>
                  </w:rPr>
                </w:sdtEndPr>
                <w:sdtContent>
                  <w:sdt>
                    <w:sdtPr>
                      <w:rPr>
                        <w:rFonts w:eastAsiaTheme="minorEastAsia"/>
                        <w:b/>
                        <w:bCs/>
                        <w:caps/>
                      </w:rPr>
                      <w:id w:val="876347256"/>
                    </w:sdtPr>
                    <w:sdtEndPr>
                      <w:rPr>
                        <w:rFonts w:eastAsiaTheme="minorHAnsi"/>
                        <w:b w:val="0"/>
                        <w:bCs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Tekensvoorkop2"/>
                          </w:rPr>
                          <w:id w:val="31088052"/>
                        </w:sdtPr>
                        <w:sdtEndPr>
                          <w:rPr>
                            <w:rStyle w:val="Tekensvoorkop2"/>
                          </w:rPr>
                        </w:sdtEndPr>
                        <w:sdtContent>
                          <w:p w:rsidR="00A711F1" w:rsidRDefault="00A711F1" w:rsidP="00A711F1">
                            <w:pPr>
                              <w:pStyle w:val="Tekstcv"/>
                              <w:rPr>
                                <w:rStyle w:val="Tekensvoorkop2"/>
                              </w:rPr>
                            </w:pPr>
                            <w:r>
                              <w:rPr>
                                <w:rStyle w:val="Tekensvoorkop2"/>
                              </w:rPr>
                              <w:t>Robin Dumon</w:t>
                            </w:r>
                          </w:p>
                          <w:p w:rsidR="00A711F1" w:rsidRPr="00A711F1" w:rsidRDefault="00A711F1" w:rsidP="00A711F1">
                            <w:pPr>
                              <w:pStyle w:val="Tekstcv"/>
                            </w:pPr>
                            <w:r w:rsidRPr="00A711F1">
                              <w:t>Administratief bediende Sea-tech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eastAsiaTheme="minorEastAsia"/>
                    <w:b/>
                    <w:bCs/>
                    <w:caps/>
                  </w:rPr>
                  <w:id w:val="1872111027"/>
                </w:sdtPr>
                <w:sdtEndPr>
                  <w:rPr>
                    <w:rFonts w:eastAsiaTheme="minorHAnsi"/>
                    <w:b w:val="0"/>
                    <w:bCs w:val="0"/>
                    <w:caps w:val="0"/>
                  </w:rPr>
                </w:sdtEndPr>
                <w:sdtContent>
                  <w:sdt>
                    <w:sdtPr>
                      <w:rPr>
                        <w:rFonts w:eastAsiaTheme="minorEastAsia"/>
                        <w:b/>
                        <w:bCs/>
                        <w:caps/>
                      </w:rPr>
                      <w:id w:val="-1758199182"/>
                    </w:sdtPr>
                    <w:sdtEndPr>
                      <w:rPr>
                        <w:rFonts w:eastAsiaTheme="minorHAnsi"/>
                        <w:b w:val="0"/>
                        <w:bCs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Tekensvoorkop2"/>
                          </w:rPr>
                          <w:id w:val="679851060"/>
                        </w:sdtPr>
                        <w:sdtEndPr>
                          <w:rPr>
                            <w:rStyle w:val="Tekensvoorkop2"/>
                          </w:rPr>
                        </w:sdtEndPr>
                        <w:sdtContent>
                          <w:p w:rsidR="00A711F1" w:rsidRDefault="00A711F1" w:rsidP="00A711F1">
                            <w:pPr>
                              <w:pStyle w:val="Tekstcv"/>
                              <w:rPr>
                                <w:rStyle w:val="Tekensvoorkop2"/>
                              </w:rPr>
                            </w:pPr>
                            <w:r>
                              <w:rPr>
                                <w:rStyle w:val="Tekensvoorkop2"/>
                              </w:rPr>
                              <w:t>Eva bosschaert</w:t>
                            </w:r>
                          </w:p>
                          <w:p w:rsidR="00A711F1" w:rsidRPr="00A711F1" w:rsidRDefault="00A711F1" w:rsidP="00A711F1">
                            <w:pPr>
                              <w:pStyle w:val="Tekstcv"/>
                            </w:pPr>
                            <w:r>
                              <w:t>Verantwoordelijke MiramirO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95693588"/>
                </w:sdtPr>
                <w:sdtEndPr>
                  <w:rPr>
                    <w:rFonts w:eastAsiaTheme="minorHAnsi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14163376"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Style w:val="Tekensvoorkop2"/>
                            <w:b/>
                            <w:bCs/>
                            <w:caps/>
                          </w:rPr>
                          <w:id w:val="1910574132"/>
                        </w:sdtPr>
                        <w:sdtEndPr>
                          <w:rPr>
                            <w:rStyle w:val="Tekensvoorkop2"/>
                          </w:rPr>
                        </w:sdtEndPr>
                        <w:sdtContent>
                          <w:p w:rsidR="00397CBF" w:rsidRPr="00F82219" w:rsidRDefault="00397CBF" w:rsidP="00397CBF">
                            <w:pPr>
                              <w:pStyle w:val="kop2"/>
                            </w:pPr>
                            <w:r>
                              <w:t>Marc D’Heaze</w:t>
                            </w:r>
                          </w:p>
                          <w:p w:rsidR="00746696" w:rsidRPr="00A711F1" w:rsidRDefault="00397CBF" w:rsidP="00397CBF">
                            <w:pPr>
                              <w:pStyle w:val="Tekstcv"/>
                            </w:pPr>
                            <w:r>
                              <w:t>Magazijnier Sea-Tech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746696" w:rsidRPr="00A711F1" w:rsidRDefault="00746696" w:rsidP="001D0DAB">
      <w:pPr>
        <w:tabs>
          <w:tab w:val="left" w:pos="2025"/>
        </w:tabs>
      </w:pPr>
    </w:p>
    <w:sectPr w:rsidR="00746696" w:rsidRPr="00A711F1" w:rsidSect="00286BA8">
      <w:footerReference w:type="default" r:id="rId11"/>
      <w:pgSz w:w="11907" w:h="16839" w:code="9"/>
      <w:pgMar w:top="1080" w:right="1080" w:bottom="1080" w:left="108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A1" w:rsidRDefault="004A3EA1">
      <w:pPr>
        <w:spacing w:before="0" w:after="0" w:line="240" w:lineRule="auto"/>
      </w:pPr>
      <w:r>
        <w:separator/>
      </w:r>
    </w:p>
  </w:endnote>
  <w:endnote w:type="continuationSeparator" w:id="0">
    <w:p w:rsidR="004A3EA1" w:rsidRDefault="004A3E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96" w:rsidRDefault="00477490" w:rsidP="00286BA8">
    <w:pPr>
      <w:pStyle w:val="voettekst"/>
      <w:tabs>
        <w:tab w:val="left" w:pos="8364"/>
      </w:tabs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626C11">
      <w:rPr>
        <w:noProof/>
      </w:rPr>
      <w:t>4</w:t>
    </w:r>
    <w:r>
      <w:fldChar w:fldCharType="end"/>
    </w:r>
    <w:r w:rsidR="00286BA8">
      <w:tab/>
      <w:t>Glenn Dumon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A1" w:rsidRDefault="004A3EA1">
      <w:pPr>
        <w:spacing w:before="0" w:after="0" w:line="240" w:lineRule="auto"/>
      </w:pPr>
      <w:r>
        <w:separator/>
      </w:r>
    </w:p>
  </w:footnote>
  <w:footnote w:type="continuationSeparator" w:id="0">
    <w:p w:rsidR="004A3EA1" w:rsidRDefault="004A3EA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A3"/>
    <w:rsid w:val="00020D49"/>
    <w:rsid w:val="000F579B"/>
    <w:rsid w:val="001028A3"/>
    <w:rsid w:val="001663C4"/>
    <w:rsid w:val="001D0DAB"/>
    <w:rsid w:val="001E0C4D"/>
    <w:rsid w:val="00286BA8"/>
    <w:rsid w:val="002A3ACD"/>
    <w:rsid w:val="00397CBF"/>
    <w:rsid w:val="003B6B9F"/>
    <w:rsid w:val="00477490"/>
    <w:rsid w:val="004A3EA1"/>
    <w:rsid w:val="004C4964"/>
    <w:rsid w:val="00506862"/>
    <w:rsid w:val="00587CC3"/>
    <w:rsid w:val="00626C11"/>
    <w:rsid w:val="00746696"/>
    <w:rsid w:val="007C3A25"/>
    <w:rsid w:val="007E7AB0"/>
    <w:rsid w:val="008845FF"/>
    <w:rsid w:val="0089030D"/>
    <w:rsid w:val="009C7CB5"/>
    <w:rsid w:val="00A711F1"/>
    <w:rsid w:val="00C625CA"/>
    <w:rsid w:val="00C86177"/>
    <w:rsid w:val="00C906F6"/>
    <w:rsid w:val="00CD02E6"/>
    <w:rsid w:val="00D43F0E"/>
    <w:rsid w:val="00DB3BE1"/>
    <w:rsid w:val="00DC2FEA"/>
    <w:rsid w:val="00E656F1"/>
    <w:rsid w:val="00F82219"/>
    <w:rsid w:val="00FA2F7E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71F3D"/>
  <w15:docId w15:val="{AEAD765B-BF7B-4885-B4A1-DB1535F9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N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Pr>
      <w:kern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svoorkop1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kop2">
    <w:name w:val="kop 2"/>
    <w:basedOn w:val="Standaard"/>
    <w:next w:val="Standaard"/>
    <w:link w:val="Tekensvoorkop2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kop3">
    <w:name w:val="kop 3"/>
    <w:basedOn w:val="Standaard"/>
    <w:next w:val="Standaard"/>
    <w:link w:val="Tekensvoorkop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kop4">
    <w:name w:val="kop 4"/>
    <w:basedOn w:val="Standaard"/>
    <w:next w:val="Standaard"/>
    <w:link w:val="Tekensvoorkop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kop5">
    <w:name w:val="kop 5"/>
    <w:basedOn w:val="Standaard"/>
    <w:next w:val="Standaard"/>
    <w:link w:val="Tekensvoorkop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kop6">
    <w:name w:val="kop 6"/>
    <w:basedOn w:val="Standaard"/>
    <w:next w:val="Standaard"/>
    <w:link w:val="Tekensvoorkop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kop7">
    <w:name w:val="kop 7"/>
    <w:basedOn w:val="Standaard"/>
    <w:next w:val="Standaard"/>
    <w:link w:val="Tekensvoorkop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8">
    <w:name w:val="kop 8"/>
    <w:basedOn w:val="Standaard"/>
    <w:next w:val="Standaard"/>
    <w:link w:val="Tekensvoorkop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kop9">
    <w:name w:val="kop 9"/>
    <w:basedOn w:val="Standaard"/>
    <w:next w:val="Standaard"/>
    <w:link w:val="Tekensvoorkop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tekst">
    <w:name w:val="koptekst"/>
    <w:basedOn w:val="Standaard"/>
    <w:link w:val="Tekensvoorkoptekst"/>
    <w:uiPriority w:val="9"/>
    <w:unhideWhenUsed/>
    <w:pPr>
      <w:spacing w:after="0" w:line="240" w:lineRule="auto"/>
    </w:pPr>
  </w:style>
  <w:style w:type="character" w:customStyle="1" w:styleId="Tekensvoorkoptekst">
    <w:name w:val="Tekens voor koptekst"/>
    <w:basedOn w:val="Standaardalinea-lettertype"/>
    <w:link w:val="koptekst"/>
    <w:uiPriority w:val="9"/>
    <w:rPr>
      <w:kern w:val="20"/>
    </w:rPr>
  </w:style>
  <w:style w:type="paragraph" w:customStyle="1" w:styleId="voettekst">
    <w:name w:val="voettekst"/>
    <w:basedOn w:val="Standaard"/>
    <w:link w:val="Tekensvoorvoettekst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Tekensvoorvoettekst">
    <w:name w:val="Tekens voor voettekst"/>
    <w:basedOn w:val="Standaardalinea-lettertype"/>
    <w:link w:val="voettekst"/>
    <w:uiPriority w:val="2"/>
    <w:rPr>
      <w:kern w:val="20"/>
    </w:rPr>
  </w:style>
  <w:style w:type="paragraph" w:customStyle="1" w:styleId="Tekstcv">
    <w:name w:val="Tekst cv"/>
    <w:basedOn w:val="Standaard"/>
    <w:qFormat/>
    <w:pPr>
      <w:spacing w:after="40"/>
      <w:ind w:right="1440"/>
    </w:pPr>
  </w:style>
  <w:style w:type="character" w:customStyle="1" w:styleId="Tekstvantijdelijkeaanduiding1">
    <w:name w:val="Tekst van tijdelijke aanduiding1"/>
    <w:basedOn w:val="Standaardalinea-lettertype"/>
    <w:uiPriority w:val="99"/>
    <w:semiHidden/>
    <w:rPr>
      <w:color w:val="808080"/>
    </w:rPr>
  </w:style>
  <w:style w:type="table" w:customStyle="1" w:styleId="Tabelraster1">
    <w:name w:val="Tabelraster1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ensvoorkop1">
    <w:name w:val="Tekens voor kop 1"/>
    <w:basedOn w:val="Standaardalinea-lettertype"/>
    <w:link w:val="kop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ekensvoorkop2">
    <w:name w:val="Tekens voor kop 2"/>
    <w:basedOn w:val="Standaardalinea-lettertype"/>
    <w:link w:val="kop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ekensvoorkop3">
    <w:name w:val="Tekens voor kop 3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ekensvoorkop4">
    <w:name w:val="Tekens voor kop 4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ekensvoorkop5">
    <w:name w:val="Tekens voor kop 5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ekensvoorkop6">
    <w:name w:val="Tekens voor kop 6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ekensvoorkop7">
    <w:name w:val="Tekens voor kop 7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ekensvoorkop8">
    <w:name w:val="Tekens voor kop 8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ekensvoorkop9">
    <w:name w:val="Tekens voor kop 9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cv">
    <w:name w:val="Tabel cv"/>
    <w:basedOn w:val="Standaardtabe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brief">
    <w:name w:val="Tabel brief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Standaard"/>
    <w:next w:val="Standaard"/>
    <w:link w:val="Tekensvoordatum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Tekensvoordatum">
    <w:name w:val="Tekens voor datum"/>
    <w:basedOn w:val="Standaardalinea-lettertype"/>
    <w:link w:val="Datum1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Geadresseerde">
    <w:name w:val="Geadresseerde"/>
    <w:basedOn w:val="Standaard"/>
    <w:uiPriority w:val="8"/>
    <w:unhideWhenUsed/>
    <w:qFormat/>
    <w:pPr>
      <w:spacing w:after="40"/>
    </w:pPr>
    <w:rPr>
      <w:b/>
      <w:bCs/>
    </w:rPr>
  </w:style>
  <w:style w:type="paragraph" w:customStyle="1" w:styleId="Aanhef1">
    <w:name w:val="Aanhef1"/>
    <w:basedOn w:val="Standaard"/>
    <w:next w:val="Standaard"/>
    <w:link w:val="Tekensvooraanhef"/>
    <w:uiPriority w:val="8"/>
    <w:unhideWhenUsed/>
    <w:qFormat/>
    <w:pPr>
      <w:spacing w:before="720"/>
    </w:pPr>
  </w:style>
  <w:style w:type="character" w:customStyle="1" w:styleId="Tekensvooraanhef">
    <w:name w:val="Tekens voor aanhef"/>
    <w:basedOn w:val="Standaardalinea-lettertype"/>
    <w:link w:val="Aanhef1"/>
    <w:uiPriority w:val="8"/>
    <w:rPr>
      <w:kern w:val="20"/>
    </w:rPr>
  </w:style>
  <w:style w:type="paragraph" w:customStyle="1" w:styleId="Afsluiting1">
    <w:name w:val="Afsluiting1"/>
    <w:basedOn w:val="Standaard"/>
    <w:link w:val="Tekensvoorafsluiting"/>
    <w:uiPriority w:val="8"/>
    <w:unhideWhenUsed/>
    <w:qFormat/>
    <w:pPr>
      <w:spacing w:before="480" w:after="960" w:line="240" w:lineRule="auto"/>
    </w:pPr>
  </w:style>
  <w:style w:type="character" w:customStyle="1" w:styleId="Tekensvoorafsluiting">
    <w:name w:val="Tekens voor afsluiting"/>
    <w:basedOn w:val="Standaardalinea-lettertype"/>
    <w:link w:val="Afsluiting1"/>
    <w:uiPriority w:val="8"/>
    <w:rPr>
      <w:kern w:val="20"/>
    </w:rPr>
  </w:style>
  <w:style w:type="paragraph" w:customStyle="1" w:styleId="Handtekening1">
    <w:name w:val="Handtekening1"/>
    <w:basedOn w:val="Standaard"/>
    <w:link w:val="Tekensvoorhandtekening"/>
    <w:uiPriority w:val="8"/>
    <w:unhideWhenUsed/>
    <w:qFormat/>
    <w:pPr>
      <w:spacing w:after="480"/>
    </w:pPr>
    <w:rPr>
      <w:b/>
      <w:bCs/>
    </w:rPr>
  </w:style>
  <w:style w:type="character" w:customStyle="1" w:styleId="Tekensvoorhandtekening">
    <w:name w:val="Tekens voor handtekening"/>
    <w:basedOn w:val="Standaardalinea-lettertype"/>
    <w:link w:val="Handtekening1"/>
    <w:uiPriority w:val="8"/>
    <w:rPr>
      <w:b/>
      <w:bCs/>
      <w:kern w:val="20"/>
    </w:rPr>
  </w:style>
  <w:style w:type="character" w:customStyle="1" w:styleId="Nadruk1">
    <w:name w:val="Nadruk1"/>
    <w:basedOn w:val="Standaardalinea-lettertype"/>
    <w:uiPriority w:val="2"/>
    <w:unhideWhenUsed/>
    <w:qFormat/>
    <w:rPr>
      <w:color w:val="7E97AD" w:themeColor="accent1"/>
    </w:rPr>
  </w:style>
  <w:style w:type="paragraph" w:customStyle="1" w:styleId="Contactgegevens">
    <w:name w:val="Contactgegevens"/>
    <w:basedOn w:val="Standaard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am">
    <w:name w:val="Naam"/>
    <w:basedOn w:val="Standaard"/>
    <w:next w:val="Standaard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kstvantijdelijkeaanduiding">
    <w:name w:val="Placeholder Text"/>
    <w:basedOn w:val="Standaardalinea-lettertype"/>
    <w:uiPriority w:val="99"/>
    <w:semiHidden/>
    <w:rsid w:val="00FF4AEC"/>
    <w:rPr>
      <w:color w:val="808080"/>
    </w:rPr>
  </w:style>
  <w:style w:type="table" w:customStyle="1" w:styleId="TableGrid">
    <w:name w:val="TableGrid"/>
    <w:rsid w:val="001028A3"/>
    <w:pPr>
      <w:spacing w:before="0" w:after="0" w:line="240" w:lineRule="auto"/>
    </w:pPr>
    <w:rPr>
      <w:rFonts w:eastAsiaTheme="minorEastAsia"/>
      <w:color w:val="auto"/>
      <w:kern w:val="2"/>
      <w:sz w:val="22"/>
      <w:szCs w:val="22"/>
      <w14:ligatures w14:val="standar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astertabel2-Accent11">
    <w:name w:val="Rastertabel 2 - Accent 11"/>
    <w:basedOn w:val="Standaardtabel"/>
    <w:uiPriority w:val="47"/>
    <w:rsid w:val="001028A3"/>
    <w:pPr>
      <w:spacing w:after="0" w:line="240" w:lineRule="auto"/>
    </w:pPr>
    <w:tblPr>
      <w:tblStyleRowBandSize w:val="1"/>
      <w:tblStyleColBandSize w:val="1"/>
      <w:tblBorders>
        <w:top w:val="single" w:sz="2" w:space="0" w:color="B1C0CD" w:themeColor="accent1" w:themeTint="99"/>
        <w:bottom w:val="single" w:sz="2" w:space="0" w:color="B1C0CD" w:themeColor="accent1" w:themeTint="99"/>
        <w:insideH w:val="single" w:sz="2" w:space="0" w:color="B1C0CD" w:themeColor="accent1" w:themeTint="99"/>
        <w:insideV w:val="single" w:sz="2" w:space="0" w:color="B1C0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C0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C0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Rastertabel3-Accent11">
    <w:name w:val="Rastertabel 3 - Accent 11"/>
    <w:basedOn w:val="Standaardtabel"/>
    <w:uiPriority w:val="48"/>
    <w:rsid w:val="001028A3"/>
    <w:pPr>
      <w:spacing w:after="0" w:line="240" w:lineRule="auto"/>
    </w:pPr>
    <w:tblPr>
      <w:tblStyleRowBandSize w:val="1"/>
      <w:tblStyleColBandSize w:val="1"/>
      <w:tblBorders>
        <w:top w:val="single" w:sz="4" w:space="0" w:color="B1C0CD" w:themeColor="accent1" w:themeTint="99"/>
        <w:left w:val="single" w:sz="4" w:space="0" w:color="B1C0CD" w:themeColor="accent1" w:themeTint="99"/>
        <w:bottom w:val="single" w:sz="4" w:space="0" w:color="B1C0CD" w:themeColor="accent1" w:themeTint="99"/>
        <w:right w:val="single" w:sz="4" w:space="0" w:color="B1C0CD" w:themeColor="accent1" w:themeTint="99"/>
        <w:insideH w:val="single" w:sz="4" w:space="0" w:color="B1C0CD" w:themeColor="accent1" w:themeTint="99"/>
        <w:insideV w:val="single" w:sz="4" w:space="0" w:color="B1C0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  <w:tblStylePr w:type="neCell">
      <w:tblPr/>
      <w:tcPr>
        <w:tcBorders>
          <w:bottom w:val="single" w:sz="4" w:space="0" w:color="B1C0CD" w:themeColor="accent1" w:themeTint="99"/>
        </w:tcBorders>
      </w:tcPr>
    </w:tblStylePr>
    <w:tblStylePr w:type="nwCell">
      <w:tblPr/>
      <w:tcPr>
        <w:tcBorders>
          <w:bottom w:val="single" w:sz="4" w:space="0" w:color="B1C0CD" w:themeColor="accent1" w:themeTint="99"/>
        </w:tcBorders>
      </w:tcPr>
    </w:tblStylePr>
    <w:tblStylePr w:type="seCell">
      <w:tblPr/>
      <w:tcPr>
        <w:tcBorders>
          <w:top w:val="single" w:sz="4" w:space="0" w:color="B1C0CD" w:themeColor="accent1" w:themeTint="99"/>
        </w:tcBorders>
      </w:tcPr>
    </w:tblStylePr>
    <w:tblStylePr w:type="swCell">
      <w:tblPr/>
      <w:tcPr>
        <w:tcBorders>
          <w:top w:val="single" w:sz="4" w:space="0" w:color="B1C0CD" w:themeColor="accent1" w:themeTint="99"/>
        </w:tcBorders>
      </w:tcPr>
    </w:tblStylePr>
  </w:style>
  <w:style w:type="table" w:customStyle="1" w:styleId="Rastertabel4-Accent11">
    <w:name w:val="Rastertabel 4 - Accent 11"/>
    <w:basedOn w:val="Standaardtabel"/>
    <w:uiPriority w:val="49"/>
    <w:rsid w:val="001028A3"/>
    <w:pPr>
      <w:spacing w:after="0" w:line="240" w:lineRule="auto"/>
    </w:pPr>
    <w:tblPr>
      <w:tblStyleRowBandSize w:val="1"/>
      <w:tblStyleColBandSize w:val="1"/>
      <w:tblBorders>
        <w:top w:val="single" w:sz="4" w:space="0" w:color="B1C0CD" w:themeColor="accent1" w:themeTint="99"/>
        <w:left w:val="single" w:sz="4" w:space="0" w:color="B1C0CD" w:themeColor="accent1" w:themeTint="99"/>
        <w:bottom w:val="single" w:sz="4" w:space="0" w:color="B1C0CD" w:themeColor="accent1" w:themeTint="99"/>
        <w:right w:val="single" w:sz="4" w:space="0" w:color="B1C0CD" w:themeColor="accent1" w:themeTint="99"/>
        <w:insideH w:val="single" w:sz="4" w:space="0" w:color="B1C0CD" w:themeColor="accent1" w:themeTint="99"/>
        <w:insideV w:val="single" w:sz="4" w:space="0" w:color="B1C0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H w:val="nil"/>
          <w:insideV w:val="nil"/>
        </w:tcBorders>
        <w:shd w:val="clear" w:color="auto" w:fill="7E97AD" w:themeFill="accent1"/>
      </w:tcPr>
    </w:tblStylePr>
    <w:tblStylePr w:type="lastRow">
      <w:rPr>
        <w:b/>
        <w:bCs/>
      </w:rPr>
      <w:tblPr/>
      <w:tcPr>
        <w:tcBorders>
          <w:top w:val="double" w:sz="4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paragraph" w:styleId="Koptekst0">
    <w:name w:val="header"/>
    <w:basedOn w:val="Standaard"/>
    <w:link w:val="KoptekstChar"/>
    <w:uiPriority w:val="2"/>
    <w:unhideWhenUsed/>
    <w:rsid w:val="007E7AB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0"/>
    <w:uiPriority w:val="2"/>
    <w:rsid w:val="007E7AB0"/>
    <w:rPr>
      <w:kern w:val="20"/>
    </w:rPr>
  </w:style>
  <w:style w:type="paragraph" w:styleId="Voettekst0">
    <w:name w:val="footer"/>
    <w:basedOn w:val="Standaard"/>
    <w:link w:val="VoettekstChar"/>
    <w:uiPriority w:val="99"/>
    <w:unhideWhenUsed/>
    <w:rsid w:val="007E7AB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0"/>
    <w:uiPriority w:val="99"/>
    <w:rsid w:val="007E7AB0"/>
    <w:rPr>
      <w:kern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7C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7CBF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n\AppData\Roaming\Microsoft\Templates\Cv%20(Tijdloos-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3EE7FF0F154CB38070E9B42EC3B7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10EB79-4D34-43F8-B0D1-C0FA3C993B6B}"/>
      </w:docPartPr>
      <w:docPartBody>
        <w:p w:rsidR="008F1965" w:rsidRDefault="00E65A8C">
          <w:pPr>
            <w:pStyle w:val="3C3EE7FF0F154CB38070E9B42EC3B78A"/>
          </w:pPr>
          <w:r>
            <w:t>[Adres]</w:t>
          </w:r>
        </w:p>
      </w:docPartBody>
    </w:docPart>
    <w:docPart>
      <w:docPartPr>
        <w:name w:val="06A5AAC93E3A47DFB4C9CE34B42B58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9F158-C4F1-4B10-BDE7-D6E6FDEA72C6}"/>
      </w:docPartPr>
      <w:docPartBody>
        <w:p w:rsidR="008F1965" w:rsidRDefault="00E65A8C">
          <w:pPr>
            <w:pStyle w:val="06A5AAC93E3A47DFB4C9CE34B42B58E4"/>
          </w:pPr>
          <w:r>
            <w:t>[Postcode, plaats]</w:t>
          </w:r>
        </w:p>
      </w:docPartBody>
    </w:docPart>
    <w:docPart>
      <w:docPartPr>
        <w:name w:val="B1AD9C0D602C47C29754D78524A6B3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2EDF86-5052-4791-997D-222984B5D627}"/>
      </w:docPartPr>
      <w:docPartBody>
        <w:p w:rsidR="008F1965" w:rsidRDefault="00E65A8C">
          <w:pPr>
            <w:pStyle w:val="B1AD9C0D602C47C29754D78524A6B325"/>
          </w:pPr>
          <w:r>
            <w:t>[Telefoon]</w:t>
          </w:r>
        </w:p>
      </w:docPartBody>
    </w:docPart>
    <w:docPart>
      <w:docPartPr>
        <w:name w:val="D15AB9896AC443F08E6EA7B68CE965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2A4123-6F81-41D2-ACA4-FA6B5FA4CD44}"/>
      </w:docPartPr>
      <w:docPartBody>
        <w:p w:rsidR="008F1965" w:rsidRDefault="00E65A8C">
          <w:pPr>
            <w:pStyle w:val="D15AB9896AC443F08E6EA7B68CE96584"/>
          </w:pPr>
          <w:r>
            <w:rPr>
              <w:rStyle w:val="Nadruk1"/>
            </w:rPr>
            <w:t>[E-mail]</w:t>
          </w:r>
        </w:p>
      </w:docPartBody>
    </w:docPart>
    <w:docPart>
      <w:docPartPr>
        <w:name w:val="1430527CC3964206BBDDBB6B30D6CE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AFF2B-4598-4C14-8A1D-524D3714B822}"/>
      </w:docPartPr>
      <w:docPartBody>
        <w:p w:rsidR="008F1965" w:rsidRDefault="00E65A8C">
          <w:pPr>
            <w:pStyle w:val="1430527CC3964206BBDDBB6B30D6CE06"/>
          </w:pPr>
          <w:r>
            <w:t>[Uw naam]</w:t>
          </w:r>
        </w:p>
      </w:docPartBody>
    </w:docPart>
    <w:docPart>
      <w:docPartPr>
        <w:name w:val="9ECD188E6347437693FDC10A96703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1E900-4FFA-4121-9666-6BE123FC659B}"/>
      </w:docPartPr>
      <w:docPartBody>
        <w:p w:rsidR="008F1965" w:rsidRDefault="00E65A8C">
          <w:pPr>
            <w:pStyle w:val="9ECD188E6347437693FDC10A96703D6D"/>
          </w:pPr>
          <w:r>
            <w:rPr>
              <w:rStyle w:val="Tekstvantijdelijkeaanduiding1"/>
            </w:rPr>
            <w:t>Voer hier items in die u wilt herhalen, met inbegrip van andere inhoudsbesturingselementen. U kunt dit besturingselement ook invoegen rond tabelrijen om bepaalde delen van een tabel te herhalen.</w:t>
          </w:r>
        </w:p>
      </w:docPartBody>
    </w:docPart>
    <w:docPart>
      <w:docPartPr>
        <w:name w:val="E4C23FF734FA45DF82216A187A5996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E12E1-70CF-408F-950D-C96EE403212C}"/>
      </w:docPartPr>
      <w:docPartBody>
        <w:p w:rsidR="008F1965" w:rsidRDefault="00E65A8C">
          <w:pPr>
            <w:pStyle w:val="E4C23FF734FA45DF82216A187A599640"/>
          </w:pPr>
          <w:r w:rsidRPr="00C62DB6"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65DCD72A7AB40DA8A34D270E64FF6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54DE99-F9B2-45AD-8E0C-E74DE6F2D868}"/>
      </w:docPartPr>
      <w:docPartBody>
        <w:p w:rsidR="008F1965" w:rsidRDefault="00ED0C09" w:rsidP="00ED0C09">
          <w:pPr>
            <w:pStyle w:val="A65DCD72A7AB40DA8A34D270E64FF696"/>
          </w:pPr>
          <w:r w:rsidRPr="00C62DB6"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134217606034BB8AAE8D767E950AB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38206F-DBA8-4B2D-B48E-477E854FDBE7}"/>
      </w:docPartPr>
      <w:docPartBody>
        <w:p w:rsidR="008F1965" w:rsidRDefault="00ED0C09" w:rsidP="00ED0C09">
          <w:pPr>
            <w:pStyle w:val="0134217606034BB8AAE8D767E950AB8F"/>
          </w:pPr>
          <w:r w:rsidRPr="00C62DB6"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5A29DD4C39F42E4914C3F39416008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360F6E-9B36-42B9-81DA-CA198B45FE14}"/>
      </w:docPartPr>
      <w:docPartBody>
        <w:p w:rsidR="00694C56" w:rsidRDefault="008F1965" w:rsidP="008F1965">
          <w:pPr>
            <w:pStyle w:val="B5A29DD4C39F42E4914C3F39416008A4"/>
          </w:pPr>
          <w:r w:rsidRPr="00C62DB6"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CAA605760D345A5BF7BE63C885C0F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C20E71-38AB-45B5-9AEE-1663681F2DFA}"/>
      </w:docPartPr>
      <w:docPartBody>
        <w:p w:rsidR="00694C56" w:rsidRDefault="008F1965" w:rsidP="008F1965">
          <w:pPr>
            <w:pStyle w:val="FCAA605760D345A5BF7BE63C885C0F89"/>
          </w:pPr>
          <w:r>
            <w:rPr>
              <w:rStyle w:val="Tekstvantijdelijkeaanduiding1"/>
            </w:rPr>
            <w:t>Voer hier items in die u wilt herhalen, met inbegrip van andere inhoudsbesturingselementen. U kunt dit besturingselement ook invoegen rond tabelrijen om bepaalde delen van een tabel te herhalen.</w:t>
          </w:r>
        </w:p>
      </w:docPartBody>
    </w:docPart>
    <w:docPart>
      <w:docPartPr>
        <w:name w:val="CA65DEE986CA4B2A8CC3F3F71D9F7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B25682-E831-48F8-908C-3A8BA1D54969}"/>
      </w:docPartPr>
      <w:docPartBody>
        <w:p w:rsidR="00000000" w:rsidRDefault="00524CFA" w:rsidP="00524CFA">
          <w:pPr>
            <w:pStyle w:val="CA65DEE986CA4B2A8CC3F3F71D9F7846"/>
          </w:pPr>
          <w:r w:rsidRPr="00C62DB6"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891FD0724D349B7BEBA2C2BEEC6A6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974343-E3A8-49CA-9F43-7EF8BB0EE787}"/>
      </w:docPartPr>
      <w:docPartBody>
        <w:p w:rsidR="00000000" w:rsidRDefault="00524CFA" w:rsidP="00524CFA">
          <w:pPr>
            <w:pStyle w:val="6891FD0724D349B7BEBA2C2BEEC6A67F"/>
          </w:pPr>
          <w:r w:rsidRPr="00C62DB6"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68DEE5AF0D942A09080D5AE47CF61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C0B4D8-EB2A-4D4A-9A11-2B4B6F1B11DB}"/>
      </w:docPartPr>
      <w:docPartBody>
        <w:p w:rsidR="00000000" w:rsidRDefault="00524CFA" w:rsidP="00524CFA">
          <w:pPr>
            <w:pStyle w:val="468DEE5AF0D942A09080D5AE47CF61B8"/>
          </w:pPr>
          <w:r w:rsidRPr="00C62DB6"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4B65C6C15E1402790051FA7741228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4C75D8-BA84-4630-8DD8-2332F4890618}"/>
      </w:docPartPr>
      <w:docPartBody>
        <w:p w:rsidR="00000000" w:rsidRDefault="00524CFA" w:rsidP="00524CFA">
          <w:pPr>
            <w:pStyle w:val="24B65C6C15E1402790051FA77412288A"/>
          </w:pPr>
          <w:r>
            <w:rPr>
              <w:rStyle w:val="Tekstvantijdelijkeaanduiding1"/>
            </w:rPr>
            <w:t>Voer hier items in die u wilt herhalen, met inbegrip van andere inhoudsbesturingselementen. U kunt dit besturingselement ook invoegen rond tabelrijen om bepaalde delen van een tabel te herhalen.</w:t>
          </w:r>
        </w:p>
      </w:docPartBody>
    </w:docPart>
    <w:docPart>
      <w:docPartPr>
        <w:name w:val="618762C0F2484F4183DD66781DA9F7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04579-0E83-4585-80CF-287097749567}"/>
      </w:docPartPr>
      <w:docPartBody>
        <w:p w:rsidR="00000000" w:rsidRDefault="00524CFA" w:rsidP="00524CFA">
          <w:pPr>
            <w:pStyle w:val="618762C0F2484F4183DD66781DA9F7D5"/>
          </w:pPr>
          <w:r>
            <w:rPr>
              <w:rStyle w:val="Tekstvantijdelijkeaanduiding1"/>
            </w:rPr>
            <w:t>Voer hier items in die u wilt herhalen, met inbegrip van andere inhoudsbesturingselementen. U kunt dit besturingselement ook invoegen rond tabelrijen om bepaalde delen van een tabel te herhalen.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09"/>
    <w:rsid w:val="00524CFA"/>
    <w:rsid w:val="00601C2F"/>
    <w:rsid w:val="00694C56"/>
    <w:rsid w:val="0079386E"/>
    <w:rsid w:val="008F1965"/>
    <w:rsid w:val="00D63F72"/>
    <w:rsid w:val="00E65A8C"/>
    <w:rsid w:val="00E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C3EE7FF0F154CB38070E9B42EC3B78A">
    <w:name w:val="3C3EE7FF0F154CB38070E9B42EC3B78A"/>
  </w:style>
  <w:style w:type="paragraph" w:customStyle="1" w:styleId="06A5AAC93E3A47DFB4C9CE34B42B58E4">
    <w:name w:val="06A5AAC93E3A47DFB4C9CE34B42B58E4"/>
  </w:style>
  <w:style w:type="paragraph" w:customStyle="1" w:styleId="B1AD9C0D602C47C29754D78524A6B325">
    <w:name w:val="B1AD9C0D602C47C29754D78524A6B325"/>
  </w:style>
  <w:style w:type="paragraph" w:customStyle="1" w:styleId="BC9C01A2A4434A618CD9E01470678228">
    <w:name w:val="BC9C01A2A4434A618CD9E01470678228"/>
  </w:style>
  <w:style w:type="character" w:customStyle="1" w:styleId="Nadruk1">
    <w:name w:val="Nadruk1"/>
    <w:basedOn w:val="Standaardalinea-lettertype"/>
    <w:uiPriority w:val="2"/>
    <w:unhideWhenUsed/>
    <w:qFormat/>
    <w:rPr>
      <w:color w:val="5B9BD5" w:themeColor="accent1"/>
    </w:rPr>
  </w:style>
  <w:style w:type="paragraph" w:customStyle="1" w:styleId="D15AB9896AC443F08E6EA7B68CE96584">
    <w:name w:val="D15AB9896AC443F08E6EA7B68CE96584"/>
  </w:style>
  <w:style w:type="paragraph" w:customStyle="1" w:styleId="1430527CC3964206BBDDBB6B30D6CE06">
    <w:name w:val="1430527CC3964206BBDDBB6B30D6CE06"/>
  </w:style>
  <w:style w:type="paragraph" w:customStyle="1" w:styleId="4285757ED5724DA3BA0E94C05EA314EE">
    <w:name w:val="4285757ED5724DA3BA0E94C05EA314EE"/>
  </w:style>
  <w:style w:type="paragraph" w:customStyle="1" w:styleId="Tekstcv">
    <w:name w:val="Tekst cv"/>
    <w:basedOn w:val="Standaard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63709435C56148198A29251E73CDC1D2">
    <w:name w:val="63709435C56148198A29251E73CDC1D2"/>
  </w:style>
  <w:style w:type="character" w:customStyle="1" w:styleId="Tekstvantijdelijkeaanduiding1">
    <w:name w:val="Tekst van tijdelijke aanduiding1"/>
    <w:basedOn w:val="Standaardalinea-lettertype"/>
    <w:uiPriority w:val="99"/>
    <w:semiHidden/>
    <w:rsid w:val="00524CFA"/>
    <w:rPr>
      <w:color w:val="808080"/>
    </w:rPr>
  </w:style>
  <w:style w:type="paragraph" w:customStyle="1" w:styleId="9ECD188E6347437693FDC10A96703D6D">
    <w:name w:val="9ECD188E6347437693FDC10A96703D6D"/>
  </w:style>
  <w:style w:type="character" w:styleId="Tekstvantijdelijkeaanduiding">
    <w:name w:val="Placeholder Text"/>
    <w:basedOn w:val="Standaardalinea-lettertype"/>
    <w:uiPriority w:val="99"/>
    <w:semiHidden/>
    <w:rsid w:val="00524CFA"/>
    <w:rPr>
      <w:color w:val="808080"/>
    </w:rPr>
  </w:style>
  <w:style w:type="paragraph" w:customStyle="1" w:styleId="E4C23FF734FA45DF82216A187A599640">
    <w:name w:val="E4C23FF734FA45DF82216A187A599640"/>
  </w:style>
  <w:style w:type="paragraph" w:customStyle="1" w:styleId="B74961FFB5B64BB19D52BEA9CA0E49AF">
    <w:name w:val="B74961FFB5B64BB19D52BEA9CA0E49AF"/>
  </w:style>
  <w:style w:type="paragraph" w:customStyle="1" w:styleId="066549D6364C44DB81A158560877A601">
    <w:name w:val="066549D6364C44DB81A158560877A601"/>
  </w:style>
  <w:style w:type="paragraph" w:customStyle="1" w:styleId="7CF3EEAE524E44DABA011668B414440D">
    <w:name w:val="7CF3EEAE524E44DABA011668B414440D"/>
  </w:style>
  <w:style w:type="paragraph" w:customStyle="1" w:styleId="5BCC2AE7ACDF4F81B27CE3F215EDB124">
    <w:name w:val="5BCC2AE7ACDF4F81B27CE3F215EDB124"/>
  </w:style>
  <w:style w:type="paragraph" w:customStyle="1" w:styleId="5589746763BD4FDC8BD60CE58BE3C0F3">
    <w:name w:val="5589746763BD4FDC8BD60CE58BE3C0F3"/>
  </w:style>
  <w:style w:type="paragraph" w:customStyle="1" w:styleId="5E58D8A0A0F246C49F520CA3830CAEEB">
    <w:name w:val="5E58D8A0A0F246C49F520CA3830CAEEB"/>
  </w:style>
  <w:style w:type="paragraph" w:customStyle="1" w:styleId="EE5CBC29D435499A9EFD7D9D7EB96949">
    <w:name w:val="EE5CBC29D435499A9EFD7D9D7EB96949"/>
  </w:style>
  <w:style w:type="paragraph" w:customStyle="1" w:styleId="B6589B4A745046E88175B8B493CFE412">
    <w:name w:val="B6589B4A745046E88175B8B493CFE412"/>
  </w:style>
  <w:style w:type="paragraph" w:customStyle="1" w:styleId="C6C13261906A4FEFA298AB25822E27FB">
    <w:name w:val="C6C13261906A4FEFA298AB25822E27FB"/>
  </w:style>
  <w:style w:type="paragraph" w:customStyle="1" w:styleId="9D4CDFC23E06416F85C68A539AC58DEE">
    <w:name w:val="9D4CDFC23E06416F85C68A539AC58DEE"/>
  </w:style>
  <w:style w:type="paragraph" w:customStyle="1" w:styleId="51C443113927464F9DF06D45C33B272B">
    <w:name w:val="51C443113927464F9DF06D45C33B272B"/>
    <w:rsid w:val="00ED0C09"/>
  </w:style>
  <w:style w:type="paragraph" w:customStyle="1" w:styleId="6C79817E44D946CEB2962E2B21101442">
    <w:name w:val="6C79817E44D946CEB2962E2B21101442"/>
    <w:rsid w:val="00ED0C09"/>
  </w:style>
  <w:style w:type="paragraph" w:customStyle="1" w:styleId="578708FF20E948FBA530849804C52EDF">
    <w:name w:val="578708FF20E948FBA530849804C52EDF"/>
    <w:rsid w:val="00ED0C09"/>
  </w:style>
  <w:style w:type="paragraph" w:customStyle="1" w:styleId="E20D2BCA240A41FCB229DAE1FCD01091">
    <w:name w:val="E20D2BCA240A41FCB229DAE1FCD01091"/>
    <w:rsid w:val="00ED0C09"/>
  </w:style>
  <w:style w:type="paragraph" w:customStyle="1" w:styleId="BC105C06C9DC4366916B79C7D637B314">
    <w:name w:val="BC105C06C9DC4366916B79C7D637B314"/>
    <w:rsid w:val="00ED0C09"/>
  </w:style>
  <w:style w:type="paragraph" w:customStyle="1" w:styleId="82B017601AC14716A8537BAE275BB563">
    <w:name w:val="82B017601AC14716A8537BAE275BB563"/>
    <w:rsid w:val="00ED0C09"/>
  </w:style>
  <w:style w:type="paragraph" w:customStyle="1" w:styleId="82C335649F69419597DD27A4A4AF221A">
    <w:name w:val="82C335649F69419597DD27A4A4AF221A"/>
    <w:rsid w:val="00ED0C09"/>
  </w:style>
  <w:style w:type="paragraph" w:customStyle="1" w:styleId="F733BF2910A0430B8CA7B6165CE8C72E">
    <w:name w:val="F733BF2910A0430B8CA7B6165CE8C72E"/>
    <w:rsid w:val="00ED0C09"/>
  </w:style>
  <w:style w:type="paragraph" w:customStyle="1" w:styleId="B4619B4040F849A4B3367245E0EC1258">
    <w:name w:val="B4619B4040F849A4B3367245E0EC1258"/>
    <w:rsid w:val="00ED0C09"/>
  </w:style>
  <w:style w:type="paragraph" w:customStyle="1" w:styleId="A65DCD72A7AB40DA8A34D270E64FF696">
    <w:name w:val="A65DCD72A7AB40DA8A34D270E64FF696"/>
    <w:rsid w:val="00ED0C09"/>
  </w:style>
  <w:style w:type="paragraph" w:customStyle="1" w:styleId="0134217606034BB8AAE8D767E950AB8F">
    <w:name w:val="0134217606034BB8AAE8D767E950AB8F"/>
    <w:rsid w:val="00ED0C09"/>
  </w:style>
  <w:style w:type="paragraph" w:customStyle="1" w:styleId="ED9DC69C20004E84A6A8FD0ED3586BE2">
    <w:name w:val="ED9DC69C20004E84A6A8FD0ED3586BE2"/>
    <w:rsid w:val="00ED0C09"/>
  </w:style>
  <w:style w:type="paragraph" w:customStyle="1" w:styleId="FC1582563E22448FBCFFAD31B3F81019">
    <w:name w:val="FC1582563E22448FBCFFAD31B3F81019"/>
    <w:rsid w:val="00ED0C09"/>
  </w:style>
  <w:style w:type="paragraph" w:customStyle="1" w:styleId="415A6C190B194C40B52E15776C397ED8">
    <w:name w:val="415A6C190B194C40B52E15776C397ED8"/>
    <w:rsid w:val="00ED0C09"/>
  </w:style>
  <w:style w:type="paragraph" w:customStyle="1" w:styleId="BD6C0673EA564826A01A2FEEEA831C09">
    <w:name w:val="BD6C0673EA564826A01A2FEEEA831C09"/>
    <w:rsid w:val="00ED0C09"/>
  </w:style>
  <w:style w:type="paragraph" w:customStyle="1" w:styleId="E7D9A0533ECE497B93607D5934B5963F">
    <w:name w:val="E7D9A0533ECE497B93607D5934B5963F"/>
    <w:rsid w:val="00ED0C09"/>
  </w:style>
  <w:style w:type="paragraph" w:customStyle="1" w:styleId="03DD354EF37E4B7FB33476B65E7365C5">
    <w:name w:val="03DD354EF37E4B7FB33476B65E7365C5"/>
    <w:rsid w:val="00ED0C09"/>
  </w:style>
  <w:style w:type="paragraph" w:customStyle="1" w:styleId="F42F21147F67479AB89388CB2D2DF720">
    <w:name w:val="F42F21147F67479AB89388CB2D2DF720"/>
    <w:rsid w:val="00ED0C09"/>
  </w:style>
  <w:style w:type="paragraph" w:customStyle="1" w:styleId="0F1DD5677FE04E198C21136CB44B9198">
    <w:name w:val="0F1DD5677FE04E198C21136CB44B9198"/>
    <w:rsid w:val="008F1965"/>
    <w:pPr>
      <w:spacing w:after="200" w:line="276" w:lineRule="auto"/>
    </w:pPr>
  </w:style>
  <w:style w:type="paragraph" w:customStyle="1" w:styleId="B5A29DD4C39F42E4914C3F39416008A4">
    <w:name w:val="B5A29DD4C39F42E4914C3F39416008A4"/>
    <w:rsid w:val="008F1965"/>
    <w:pPr>
      <w:spacing w:after="200" w:line="276" w:lineRule="auto"/>
    </w:pPr>
  </w:style>
  <w:style w:type="paragraph" w:customStyle="1" w:styleId="16DE273CD7FA4ECAA65C6CC7A40A8391">
    <w:name w:val="16DE273CD7FA4ECAA65C6CC7A40A8391"/>
    <w:rsid w:val="008F1965"/>
    <w:pPr>
      <w:spacing w:after="200" w:line="276" w:lineRule="auto"/>
    </w:pPr>
  </w:style>
  <w:style w:type="paragraph" w:customStyle="1" w:styleId="CB7FF9783664428BABF22ACB1FB42E75">
    <w:name w:val="CB7FF9783664428BABF22ACB1FB42E75"/>
    <w:rsid w:val="008F1965"/>
    <w:pPr>
      <w:spacing w:after="200" w:line="276" w:lineRule="auto"/>
    </w:pPr>
  </w:style>
  <w:style w:type="paragraph" w:customStyle="1" w:styleId="AA713DA33DB74CFF8DE8811915B5068B">
    <w:name w:val="AA713DA33DB74CFF8DE8811915B5068B"/>
    <w:rsid w:val="008F1965"/>
    <w:pPr>
      <w:spacing w:after="200" w:line="276" w:lineRule="auto"/>
    </w:pPr>
  </w:style>
  <w:style w:type="paragraph" w:customStyle="1" w:styleId="FD1783D9F005478E975A2849F4E98809">
    <w:name w:val="FD1783D9F005478E975A2849F4E98809"/>
    <w:rsid w:val="008F1965"/>
    <w:pPr>
      <w:spacing w:after="200" w:line="276" w:lineRule="auto"/>
    </w:pPr>
  </w:style>
  <w:style w:type="paragraph" w:customStyle="1" w:styleId="3D5A9ED6B6BC42C2B545B562FA679F2C">
    <w:name w:val="3D5A9ED6B6BC42C2B545B562FA679F2C"/>
    <w:rsid w:val="008F1965"/>
    <w:pPr>
      <w:spacing w:after="200" w:line="276" w:lineRule="auto"/>
    </w:pPr>
  </w:style>
  <w:style w:type="paragraph" w:customStyle="1" w:styleId="02EC6432C8554516B73A974FE614427E">
    <w:name w:val="02EC6432C8554516B73A974FE614427E"/>
    <w:rsid w:val="008F1965"/>
    <w:pPr>
      <w:spacing w:after="200" w:line="276" w:lineRule="auto"/>
    </w:pPr>
  </w:style>
  <w:style w:type="paragraph" w:customStyle="1" w:styleId="ADB7B40A21ED49DF83333406F9C204FD">
    <w:name w:val="ADB7B40A21ED49DF83333406F9C204FD"/>
    <w:rsid w:val="008F1965"/>
    <w:pPr>
      <w:spacing w:after="200" w:line="276" w:lineRule="auto"/>
    </w:pPr>
  </w:style>
  <w:style w:type="paragraph" w:customStyle="1" w:styleId="7301474053DE4F0ABE615112DB9A2890">
    <w:name w:val="7301474053DE4F0ABE615112DB9A2890"/>
    <w:rsid w:val="008F1965"/>
    <w:pPr>
      <w:spacing w:after="200" w:line="276" w:lineRule="auto"/>
    </w:pPr>
  </w:style>
  <w:style w:type="paragraph" w:customStyle="1" w:styleId="4043BD4DCB9B4426945C98113B39401A">
    <w:name w:val="4043BD4DCB9B4426945C98113B39401A"/>
    <w:rsid w:val="008F1965"/>
    <w:pPr>
      <w:spacing w:after="200" w:line="276" w:lineRule="auto"/>
    </w:pPr>
  </w:style>
  <w:style w:type="paragraph" w:customStyle="1" w:styleId="4E9671376C3F42379DFB889838BC5D3C">
    <w:name w:val="4E9671376C3F42379DFB889838BC5D3C"/>
    <w:rsid w:val="008F1965"/>
    <w:pPr>
      <w:spacing w:after="200" w:line="276" w:lineRule="auto"/>
    </w:pPr>
  </w:style>
  <w:style w:type="paragraph" w:customStyle="1" w:styleId="DF1339554E9C4A639F0AC6B98AD61D52">
    <w:name w:val="DF1339554E9C4A639F0AC6B98AD61D52"/>
    <w:rsid w:val="008F1965"/>
    <w:pPr>
      <w:spacing w:after="200" w:line="276" w:lineRule="auto"/>
    </w:pPr>
  </w:style>
  <w:style w:type="paragraph" w:customStyle="1" w:styleId="3B79F41F2DB340F4AEBDFF69E7768410">
    <w:name w:val="3B79F41F2DB340F4AEBDFF69E7768410"/>
    <w:rsid w:val="008F1965"/>
    <w:pPr>
      <w:spacing w:after="200" w:line="276" w:lineRule="auto"/>
    </w:pPr>
  </w:style>
  <w:style w:type="paragraph" w:customStyle="1" w:styleId="FCAA605760D345A5BF7BE63C885C0F89">
    <w:name w:val="FCAA605760D345A5BF7BE63C885C0F89"/>
    <w:rsid w:val="008F1965"/>
    <w:pPr>
      <w:spacing w:after="200" w:line="276" w:lineRule="auto"/>
    </w:pPr>
  </w:style>
  <w:style w:type="paragraph" w:customStyle="1" w:styleId="E7562D6733BC460294BDD00AF640B2F4">
    <w:name w:val="E7562D6733BC460294BDD00AF640B2F4"/>
    <w:rsid w:val="00524CFA"/>
    <w:rPr>
      <w:lang w:val="nl-BE" w:eastAsia="nl-BE"/>
    </w:rPr>
  </w:style>
  <w:style w:type="paragraph" w:customStyle="1" w:styleId="CA65DEE986CA4B2A8CC3F3F71D9F7846">
    <w:name w:val="CA65DEE986CA4B2A8CC3F3F71D9F7846"/>
    <w:rsid w:val="00524CFA"/>
    <w:rPr>
      <w:lang w:val="nl-BE" w:eastAsia="nl-BE"/>
    </w:rPr>
  </w:style>
  <w:style w:type="paragraph" w:customStyle="1" w:styleId="6891FD0724D349B7BEBA2C2BEEC6A67F">
    <w:name w:val="6891FD0724D349B7BEBA2C2BEEC6A67F"/>
    <w:rsid w:val="00524CFA"/>
    <w:rPr>
      <w:lang w:val="nl-BE" w:eastAsia="nl-BE"/>
    </w:rPr>
  </w:style>
  <w:style w:type="paragraph" w:customStyle="1" w:styleId="468DEE5AF0D942A09080D5AE47CF61B8">
    <w:name w:val="468DEE5AF0D942A09080D5AE47CF61B8"/>
    <w:rsid w:val="00524CFA"/>
    <w:rPr>
      <w:lang w:val="nl-BE" w:eastAsia="nl-BE"/>
    </w:rPr>
  </w:style>
  <w:style w:type="paragraph" w:customStyle="1" w:styleId="24B65C6C15E1402790051FA77412288A">
    <w:name w:val="24B65C6C15E1402790051FA77412288A"/>
    <w:rsid w:val="00524CFA"/>
    <w:rPr>
      <w:lang w:val="nl-BE" w:eastAsia="nl-BE"/>
    </w:rPr>
  </w:style>
  <w:style w:type="paragraph" w:customStyle="1" w:styleId="618762C0F2484F4183DD66781DA9F7D5">
    <w:name w:val="618762C0F2484F4183DD66781DA9F7D5"/>
    <w:rsid w:val="00524CFA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Gistelsteenweg 108</CompanyAddress>
  <CompanyPhone>0493 03 06 60</CompanyPhone>
  <CompanyFax/>
  <CompanyEmail>dumonglenn@gmail.com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A0FB3C-EB08-4A52-A9AD-F3D0F4A0E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A8A6DFA1-AEB6-4EF5-9DCE-44F77F39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(Tijdloos-ontwerp).dotx</Template>
  <TotalTime>17</TotalTime>
  <Pages>4</Pages>
  <Words>549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 glenn</dc:creator>
  <cp:keywords>http:/www.glenndumon.be</cp:keywords>
  <cp:lastModifiedBy>Glenn Dumon</cp:lastModifiedBy>
  <cp:revision>10</cp:revision>
  <dcterms:created xsi:type="dcterms:W3CDTF">2014-08-08T08:06:00Z</dcterms:created>
  <dcterms:modified xsi:type="dcterms:W3CDTF">2016-08-16T12:33:00Z</dcterms:modified>
  <cp:category>8490 VARSENARE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